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4437" w14:textId="77777777" w:rsidR="0002399E" w:rsidRPr="0071548C" w:rsidRDefault="002C5833" w:rsidP="002C5833">
      <w:pPr>
        <w:jc w:val="center"/>
        <w:rPr>
          <w:b/>
          <w:szCs w:val="22"/>
        </w:rPr>
      </w:pPr>
      <w:r w:rsidRPr="0071548C">
        <w:rPr>
          <w:b/>
          <w:szCs w:val="22"/>
        </w:rPr>
        <w:t xml:space="preserve">2018- 2019 </w:t>
      </w:r>
      <w:r w:rsidR="00D30BD7" w:rsidRPr="0071548C">
        <w:rPr>
          <w:b/>
          <w:szCs w:val="22"/>
        </w:rPr>
        <w:t>Arts Connect Fund</w:t>
      </w:r>
    </w:p>
    <w:p w14:paraId="309ABAF6" w14:textId="77777777" w:rsidR="002C5833" w:rsidRPr="0071548C" w:rsidRDefault="002C5833" w:rsidP="002C5833">
      <w:pPr>
        <w:jc w:val="center"/>
        <w:rPr>
          <w:b/>
          <w:szCs w:val="22"/>
        </w:rPr>
      </w:pPr>
      <w:r w:rsidRPr="0071548C">
        <w:rPr>
          <w:b/>
          <w:szCs w:val="22"/>
        </w:rPr>
        <w:t>Application Form</w:t>
      </w:r>
    </w:p>
    <w:p w14:paraId="3B03460F" w14:textId="77777777" w:rsidR="002C5833" w:rsidRPr="00083D6D" w:rsidRDefault="002C5833" w:rsidP="002C5833">
      <w:pPr>
        <w:jc w:val="center"/>
        <w:rPr>
          <w:sz w:val="22"/>
          <w:szCs w:val="22"/>
        </w:rPr>
      </w:pPr>
    </w:p>
    <w:p w14:paraId="07A38D5C" w14:textId="77777777" w:rsidR="002B54F3" w:rsidRDefault="002B54F3" w:rsidP="002B54F3">
      <w:pPr>
        <w:jc w:val="center"/>
        <w:rPr>
          <w:b/>
          <w:sz w:val="22"/>
          <w:szCs w:val="22"/>
        </w:rPr>
      </w:pPr>
      <w:r w:rsidRPr="00083D6D">
        <w:rPr>
          <w:b/>
          <w:sz w:val="22"/>
          <w:szCs w:val="22"/>
        </w:rPr>
        <w:t>TO BE COMPLETED BY ARTS CONNECT ARTS PARTNERS</w:t>
      </w:r>
    </w:p>
    <w:p w14:paraId="2872C915" w14:textId="77777777" w:rsidR="002B54F3" w:rsidRPr="00155381" w:rsidRDefault="002B54F3" w:rsidP="002B54F3">
      <w:pPr>
        <w:jc w:val="center"/>
        <w:rPr>
          <w:i/>
          <w:sz w:val="22"/>
          <w:szCs w:val="22"/>
        </w:rPr>
      </w:pPr>
      <w:r w:rsidRPr="00155381">
        <w:rPr>
          <w:i/>
          <w:sz w:val="22"/>
          <w:szCs w:val="22"/>
        </w:rPr>
        <w:t>Incomplete Applications (including applications missing attachments) will not be accepted</w:t>
      </w:r>
    </w:p>
    <w:p w14:paraId="5698E91E" w14:textId="77777777" w:rsidR="002B54F3" w:rsidRPr="002B54F3" w:rsidRDefault="002B54F3" w:rsidP="002B54F3">
      <w:pPr>
        <w:rPr>
          <w:sz w:val="22"/>
          <w:szCs w:val="22"/>
        </w:rPr>
      </w:pPr>
    </w:p>
    <w:p w14:paraId="43341078" w14:textId="20F46E03" w:rsidR="008C5CAA" w:rsidRPr="00520BAD" w:rsidRDefault="008C5CAA" w:rsidP="008C5CAA">
      <w:pPr>
        <w:pStyle w:val="Footer"/>
        <w:ind w:right="144"/>
        <w:jc w:val="center"/>
        <w:rPr>
          <w:b/>
          <w:sz w:val="22"/>
        </w:rPr>
      </w:pPr>
      <w:r w:rsidRPr="00520BAD">
        <w:rPr>
          <w:b/>
          <w:sz w:val="22"/>
        </w:rPr>
        <w:t xml:space="preserve">To submit, send completed application and attachment by 5:00 pm on the due date to </w:t>
      </w:r>
      <w:hyperlink r:id="rId9" w:history="1">
        <w:r w:rsidR="001231F6">
          <w:rPr>
            <w:rStyle w:val="Hyperlink"/>
            <w:b/>
            <w:sz w:val="22"/>
          </w:rPr>
          <w:t>foundationservices@ghcf.org</w:t>
        </w:r>
      </w:hyperlink>
      <w:r>
        <w:rPr>
          <w:b/>
          <w:sz w:val="22"/>
        </w:rPr>
        <w:t xml:space="preserve"> </w:t>
      </w:r>
      <w:r w:rsidRPr="00520BAD">
        <w:rPr>
          <w:b/>
          <w:sz w:val="22"/>
        </w:rPr>
        <w:t>with subje</w:t>
      </w:r>
      <w:r w:rsidR="00F57C5F">
        <w:rPr>
          <w:b/>
          <w:sz w:val="22"/>
        </w:rPr>
        <w:t>ct line “Arts Connect Spring 2019 Application</w:t>
      </w:r>
      <w:r w:rsidR="004346DA">
        <w:rPr>
          <w:b/>
          <w:sz w:val="22"/>
        </w:rPr>
        <w:t>”</w:t>
      </w:r>
      <w:bookmarkStart w:id="0" w:name="_GoBack"/>
      <w:bookmarkEnd w:id="0"/>
    </w:p>
    <w:p w14:paraId="3F68AD00" w14:textId="77777777" w:rsidR="008C5CAA" w:rsidRDefault="008C5CAA" w:rsidP="008C5CAA">
      <w:pPr>
        <w:jc w:val="center"/>
        <w:rPr>
          <w:b/>
          <w:sz w:val="22"/>
          <w:szCs w:val="22"/>
        </w:rPr>
      </w:pPr>
    </w:p>
    <w:p w14:paraId="2DC1B7F0" w14:textId="77777777" w:rsidR="009D4BCF" w:rsidRDefault="002C5833" w:rsidP="002C5833">
      <w:pPr>
        <w:rPr>
          <w:sz w:val="22"/>
          <w:szCs w:val="22"/>
        </w:rPr>
      </w:pPr>
      <w:r w:rsidRPr="00083D6D">
        <w:rPr>
          <w:sz w:val="22"/>
          <w:szCs w:val="22"/>
        </w:rPr>
        <w:t>Thank y</w:t>
      </w:r>
      <w:r w:rsidR="00612759" w:rsidRPr="00083D6D">
        <w:rPr>
          <w:sz w:val="22"/>
          <w:szCs w:val="22"/>
        </w:rPr>
        <w:t xml:space="preserve">ou for applying for </w:t>
      </w:r>
      <w:r w:rsidR="00D30BD7" w:rsidRPr="00083D6D">
        <w:rPr>
          <w:sz w:val="22"/>
          <w:szCs w:val="22"/>
        </w:rPr>
        <w:t>Arts Connect Fund</w:t>
      </w:r>
      <w:r w:rsidRPr="00083D6D">
        <w:rPr>
          <w:sz w:val="22"/>
          <w:szCs w:val="22"/>
        </w:rPr>
        <w:t xml:space="preserve">ing for the 2018-2019 school year. Please see the guidelines for additional information regarding </w:t>
      </w:r>
      <w:r w:rsidR="000D004C">
        <w:rPr>
          <w:sz w:val="22"/>
          <w:szCs w:val="22"/>
        </w:rPr>
        <w:t>the</w:t>
      </w:r>
      <w:r w:rsidRPr="00083D6D">
        <w:rPr>
          <w:sz w:val="22"/>
          <w:szCs w:val="22"/>
        </w:rPr>
        <w:t xml:space="preserve"> funding process. </w:t>
      </w:r>
    </w:p>
    <w:p w14:paraId="7BBA2AFB" w14:textId="77777777" w:rsidR="009D4BCF" w:rsidRDefault="009D4BCF" w:rsidP="002C5833">
      <w:pPr>
        <w:rPr>
          <w:sz w:val="22"/>
          <w:szCs w:val="22"/>
        </w:rPr>
      </w:pPr>
    </w:p>
    <w:p w14:paraId="300FD340" w14:textId="3183257A" w:rsidR="006444CC" w:rsidRPr="00F57C5F" w:rsidRDefault="00960C0E" w:rsidP="002C5833">
      <w:pPr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2C5833" w:rsidRPr="00A9604E">
        <w:rPr>
          <w:sz w:val="22"/>
          <w:szCs w:val="22"/>
        </w:rPr>
        <w:t>pplications must be submitted by</w:t>
      </w:r>
      <w:r w:rsidR="00585368" w:rsidRPr="00A9604E">
        <w:rPr>
          <w:sz w:val="22"/>
          <w:szCs w:val="22"/>
        </w:rPr>
        <w:t xml:space="preserve"> </w:t>
      </w:r>
      <w:r w:rsidR="00F57C5F">
        <w:rPr>
          <w:sz w:val="22"/>
          <w:szCs w:val="22"/>
        </w:rPr>
        <w:t>the following deadline</w:t>
      </w:r>
      <w:r w:rsidR="00204965" w:rsidRPr="00A9604E">
        <w:rPr>
          <w:sz w:val="22"/>
          <w:szCs w:val="22"/>
        </w:rPr>
        <w:t xml:space="preserve">: </w:t>
      </w:r>
      <w:r w:rsidR="00F57C5F" w:rsidRPr="00F57C5F">
        <w:rPr>
          <w:sz w:val="22"/>
          <w:szCs w:val="22"/>
          <w:u w:val="single"/>
        </w:rPr>
        <w:t>February 15</w:t>
      </w:r>
      <w:r w:rsidR="00F57C5F" w:rsidRPr="00F57C5F">
        <w:rPr>
          <w:sz w:val="22"/>
          <w:szCs w:val="22"/>
          <w:u w:val="single"/>
          <w:vertAlign w:val="superscript"/>
        </w:rPr>
        <w:t>th</w:t>
      </w:r>
      <w:r w:rsidR="00F57C5F" w:rsidRPr="00F57C5F">
        <w:rPr>
          <w:sz w:val="22"/>
          <w:szCs w:val="22"/>
          <w:u w:val="single"/>
        </w:rPr>
        <w:t>, 2019</w:t>
      </w:r>
    </w:p>
    <w:p w14:paraId="64F0C287" w14:textId="48690927" w:rsidR="00F57C5F" w:rsidRDefault="00F57C5F" w:rsidP="00F57C5F">
      <w:pPr>
        <w:tabs>
          <w:tab w:val="left" w:pos="2160"/>
          <w:tab w:val="left" w:pos="5400"/>
        </w:tabs>
        <w:jc w:val="both"/>
        <w:rPr>
          <w:i/>
          <w:sz w:val="22"/>
          <w:szCs w:val="22"/>
        </w:rPr>
      </w:pPr>
    </w:p>
    <w:p w14:paraId="40DB90BC" w14:textId="664E5069" w:rsidR="00F57C5F" w:rsidRPr="00F57C5F" w:rsidRDefault="00F57C5F" w:rsidP="00F57C5F">
      <w:pPr>
        <w:tabs>
          <w:tab w:val="left" w:pos="2160"/>
          <w:tab w:val="left" w:pos="5400"/>
        </w:tabs>
        <w:rPr>
          <w:i/>
          <w:sz w:val="22"/>
          <w:szCs w:val="22"/>
        </w:rPr>
        <w:sectPr w:rsidR="00F57C5F" w:rsidRPr="00F57C5F" w:rsidSect="00F57C5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i/>
          <w:sz w:val="22"/>
          <w:szCs w:val="22"/>
        </w:rPr>
        <w:t>Applications are accepted on a rolling basis until February 15</w:t>
      </w:r>
      <w:r w:rsidRPr="00F57C5F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>. Awards will be made on a first come, first serve basis.</w:t>
      </w:r>
    </w:p>
    <w:p w14:paraId="67F7344A" w14:textId="77777777" w:rsidR="006444CC" w:rsidRDefault="006444CC" w:rsidP="00F57C5F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119DF7AE" w14:textId="6336C6C8" w:rsidR="005F74AA" w:rsidRDefault="00A73A12" w:rsidP="002B54F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Field Trips:</w:t>
      </w:r>
    </w:p>
    <w:p w14:paraId="74338282" w14:textId="2FDE0AB6" w:rsidR="005F74AA" w:rsidRPr="005F74AA" w:rsidRDefault="004346DA" w:rsidP="005F74AA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70073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74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74AA">
        <w:rPr>
          <w:rFonts w:ascii="MS Gothic" w:eastAsia="MS Gothic" w:hAnsi="MS Gothic"/>
          <w:sz w:val="22"/>
          <w:szCs w:val="22"/>
        </w:rPr>
        <w:t xml:space="preserve"> </w:t>
      </w:r>
      <w:r w:rsidR="005F74AA">
        <w:rPr>
          <w:sz w:val="22"/>
          <w:szCs w:val="22"/>
        </w:rPr>
        <w:t>This program application is for a field trip. Once approved, full funding should be dispersed upon receipt of invoice and signed a</w:t>
      </w:r>
      <w:r w:rsidR="00A73A12">
        <w:rPr>
          <w:sz w:val="22"/>
          <w:szCs w:val="22"/>
        </w:rPr>
        <w:t>greement</w:t>
      </w:r>
      <w:r w:rsidR="005F74AA">
        <w:rPr>
          <w:sz w:val="22"/>
          <w:szCs w:val="22"/>
        </w:rPr>
        <w:t xml:space="preserve">. </w:t>
      </w:r>
    </w:p>
    <w:p w14:paraId="7722AD2F" w14:textId="77777777" w:rsidR="002B54F3" w:rsidRDefault="002B54F3" w:rsidP="002B54F3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Attachment:</w:t>
      </w:r>
      <w:r w:rsidRPr="002B54F3">
        <w:rPr>
          <w:b/>
          <w:sz w:val="22"/>
          <w:szCs w:val="22"/>
        </w:rPr>
        <w:t xml:space="preserve"> </w:t>
      </w:r>
    </w:p>
    <w:p w14:paraId="085ADCF0" w14:textId="77777777" w:rsidR="002B54F3" w:rsidRDefault="004346DA" w:rsidP="002B54F3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927842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54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54F3">
        <w:rPr>
          <w:rFonts w:ascii="MS Gothic" w:eastAsia="MS Gothic" w:hAnsi="MS Gothic"/>
          <w:sz w:val="22"/>
          <w:szCs w:val="22"/>
        </w:rPr>
        <w:t xml:space="preserve"> </w:t>
      </w:r>
      <w:r w:rsidR="002B54F3" w:rsidRPr="00083D6D">
        <w:rPr>
          <w:sz w:val="22"/>
          <w:szCs w:val="22"/>
        </w:rPr>
        <w:t>Arts Partner Organization W9</w:t>
      </w:r>
      <w:r w:rsidR="002B54F3">
        <w:rPr>
          <w:sz w:val="22"/>
          <w:szCs w:val="22"/>
        </w:rPr>
        <w:t xml:space="preserve"> (submit with first application only)</w:t>
      </w:r>
    </w:p>
    <w:p w14:paraId="20DA9637" w14:textId="77777777" w:rsidR="002B54F3" w:rsidRDefault="002B54F3" w:rsidP="002C5833">
      <w:pPr>
        <w:rPr>
          <w:b/>
          <w:sz w:val="22"/>
          <w:szCs w:val="22"/>
          <w:u w:val="single"/>
        </w:rPr>
      </w:pPr>
    </w:p>
    <w:p w14:paraId="7CC18A34" w14:textId="77777777" w:rsidR="002C5833" w:rsidRPr="00D71BA3" w:rsidRDefault="000B2A10" w:rsidP="002C5833">
      <w:pPr>
        <w:rPr>
          <w:b/>
          <w:sz w:val="22"/>
          <w:szCs w:val="22"/>
          <w:u w:val="single"/>
        </w:rPr>
      </w:pPr>
      <w:r w:rsidRPr="001D1B44">
        <w:rPr>
          <w:b/>
          <w:sz w:val="22"/>
          <w:szCs w:val="22"/>
          <w:u w:val="single"/>
        </w:rPr>
        <w:t xml:space="preserve">Part </w:t>
      </w:r>
      <w:r w:rsidR="00792A55">
        <w:rPr>
          <w:b/>
          <w:sz w:val="22"/>
          <w:szCs w:val="22"/>
          <w:u w:val="single"/>
        </w:rPr>
        <w:t>I</w:t>
      </w:r>
      <w:r w:rsidRPr="001D1B44">
        <w:rPr>
          <w:b/>
          <w:sz w:val="22"/>
          <w:szCs w:val="22"/>
          <w:u w:val="single"/>
        </w:rPr>
        <w:t>: General Information</w:t>
      </w:r>
      <w:r w:rsidR="00AE7CC1" w:rsidRPr="00AE7CC1">
        <w:rPr>
          <w:color w:val="FFFFFF" w:themeColor="background1"/>
          <w:sz w:val="22"/>
          <w:szCs w:val="22"/>
        </w:rPr>
        <w:t xml:space="preserve"> </w:t>
      </w:r>
    </w:p>
    <w:p w14:paraId="27DFDF02" w14:textId="77777777" w:rsidR="00166D90" w:rsidRPr="001D1B44" w:rsidRDefault="00204965" w:rsidP="00166D90">
      <w:pPr>
        <w:spacing w:before="120" w:after="120"/>
        <w:rPr>
          <w:b/>
          <w:sz w:val="22"/>
          <w:szCs w:val="22"/>
        </w:rPr>
      </w:pPr>
      <w:r w:rsidRPr="001D1B44">
        <w:rPr>
          <w:b/>
          <w:sz w:val="22"/>
          <w:szCs w:val="22"/>
        </w:rPr>
        <w:t xml:space="preserve">Applicant: </w:t>
      </w:r>
      <w:r w:rsidR="00F90701" w:rsidRPr="001D1B44">
        <w:rPr>
          <w:b/>
          <w:sz w:val="22"/>
          <w:szCs w:val="22"/>
        </w:rPr>
        <w:t>Arts Partner Information</w:t>
      </w:r>
      <w:r w:rsidRPr="001D1B44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528"/>
        <w:gridCol w:w="5112"/>
      </w:tblGrid>
      <w:tr w:rsidR="00F90701" w:rsidRPr="00083D6D" w14:paraId="1BCB20D8" w14:textId="77777777" w:rsidTr="002C19C0">
        <w:tc>
          <w:tcPr>
            <w:tcW w:w="3528" w:type="dxa"/>
            <w:vAlign w:val="center"/>
          </w:tcPr>
          <w:p w14:paraId="527B1BC7" w14:textId="77777777" w:rsidR="00F90701" w:rsidRPr="00A9604E" w:rsidRDefault="008D5B25" w:rsidP="002C19C0">
            <w:pPr>
              <w:spacing w:before="120" w:after="120"/>
              <w:rPr>
                <w:sz w:val="22"/>
                <w:szCs w:val="22"/>
              </w:rPr>
            </w:pPr>
            <w:r w:rsidRPr="00A9604E">
              <w:rPr>
                <w:sz w:val="22"/>
                <w:szCs w:val="22"/>
              </w:rPr>
              <w:t>Organization:</w:t>
            </w:r>
          </w:p>
        </w:tc>
        <w:tc>
          <w:tcPr>
            <w:tcW w:w="5112" w:type="dxa"/>
            <w:vAlign w:val="center"/>
          </w:tcPr>
          <w:p w14:paraId="57E58924" w14:textId="77777777" w:rsidR="00F90701" w:rsidRPr="00A9604E" w:rsidRDefault="00F90701" w:rsidP="002C19C0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D5B25" w:rsidRPr="00083D6D" w14:paraId="33F5D575" w14:textId="77777777" w:rsidTr="002C19C0">
        <w:tc>
          <w:tcPr>
            <w:tcW w:w="3528" w:type="dxa"/>
            <w:vAlign w:val="center"/>
          </w:tcPr>
          <w:p w14:paraId="5AB7AE1F" w14:textId="77777777" w:rsidR="008D5B25" w:rsidRPr="00083D6D" w:rsidRDefault="008D5B25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Lead Contact(s) Name:</w:t>
            </w:r>
          </w:p>
        </w:tc>
        <w:tc>
          <w:tcPr>
            <w:tcW w:w="5112" w:type="dxa"/>
            <w:vAlign w:val="center"/>
          </w:tcPr>
          <w:p w14:paraId="539FC92E" w14:textId="77777777" w:rsidR="008D5B25" w:rsidRPr="00083D6D" w:rsidRDefault="008D5B25" w:rsidP="002C19C0">
            <w:pPr>
              <w:spacing w:before="120" w:after="120"/>
              <w:rPr>
                <w:color w:val="FFFFFF" w:themeColor="background1"/>
                <w:sz w:val="22"/>
                <w:szCs w:val="22"/>
                <w:highlight w:val="green"/>
              </w:rPr>
            </w:pPr>
          </w:p>
        </w:tc>
      </w:tr>
      <w:tr w:rsidR="00F90701" w:rsidRPr="00083D6D" w14:paraId="383615D1" w14:textId="77777777" w:rsidTr="002C19C0">
        <w:tc>
          <w:tcPr>
            <w:tcW w:w="3528" w:type="dxa"/>
            <w:vAlign w:val="center"/>
          </w:tcPr>
          <w:p w14:paraId="790ACAFC" w14:textId="77777777" w:rsidR="00F90701" w:rsidRPr="00083D6D" w:rsidRDefault="00F90701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Title(s)</w:t>
            </w:r>
            <w:r w:rsidR="008E1178" w:rsidRPr="00083D6D">
              <w:rPr>
                <w:sz w:val="22"/>
                <w:szCs w:val="22"/>
              </w:rPr>
              <w:t>:</w:t>
            </w:r>
          </w:p>
        </w:tc>
        <w:tc>
          <w:tcPr>
            <w:tcW w:w="5112" w:type="dxa"/>
            <w:vAlign w:val="center"/>
          </w:tcPr>
          <w:p w14:paraId="2E1A0B73" w14:textId="77777777" w:rsidR="00F90701" w:rsidRPr="00083D6D" w:rsidRDefault="00F90701" w:rsidP="002C19C0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F90701" w:rsidRPr="00083D6D" w14:paraId="4A5615EE" w14:textId="77777777" w:rsidTr="002C19C0">
        <w:tc>
          <w:tcPr>
            <w:tcW w:w="3528" w:type="dxa"/>
            <w:vAlign w:val="center"/>
          </w:tcPr>
          <w:p w14:paraId="0DEFC101" w14:textId="77777777" w:rsidR="00F90701" w:rsidRPr="00083D6D" w:rsidRDefault="00F90701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Phone Number:</w:t>
            </w:r>
          </w:p>
        </w:tc>
        <w:tc>
          <w:tcPr>
            <w:tcW w:w="5112" w:type="dxa"/>
            <w:vAlign w:val="center"/>
          </w:tcPr>
          <w:p w14:paraId="41CC012E" w14:textId="77777777" w:rsidR="00F90701" w:rsidRPr="00083D6D" w:rsidRDefault="00F90701" w:rsidP="002C19C0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F90701" w:rsidRPr="00083D6D" w14:paraId="693D6E25" w14:textId="77777777" w:rsidTr="002C19C0">
        <w:tc>
          <w:tcPr>
            <w:tcW w:w="3528" w:type="dxa"/>
            <w:vAlign w:val="center"/>
          </w:tcPr>
          <w:p w14:paraId="63942B98" w14:textId="77777777" w:rsidR="00F90701" w:rsidRPr="00083D6D" w:rsidRDefault="00F90701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E-mail:</w:t>
            </w:r>
          </w:p>
        </w:tc>
        <w:tc>
          <w:tcPr>
            <w:tcW w:w="5112" w:type="dxa"/>
            <w:vAlign w:val="center"/>
          </w:tcPr>
          <w:p w14:paraId="465941C8" w14:textId="77777777" w:rsidR="00F90701" w:rsidRPr="00083D6D" w:rsidRDefault="00F90701" w:rsidP="002C19C0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14:paraId="5A3C0012" w14:textId="77777777" w:rsidR="005F74AA" w:rsidRDefault="005F74AA" w:rsidP="00166D90">
      <w:pPr>
        <w:spacing w:before="120" w:after="120"/>
        <w:rPr>
          <w:color w:val="FFFFFF" w:themeColor="background1"/>
          <w:sz w:val="22"/>
          <w:szCs w:val="22"/>
        </w:rPr>
      </w:pPr>
    </w:p>
    <w:p w14:paraId="790BFA08" w14:textId="1C7E027E" w:rsidR="00A73A12" w:rsidRDefault="008602DE" w:rsidP="00A73A12">
      <w:pPr>
        <w:spacing w:before="120" w:after="120"/>
        <w:rPr>
          <w:b/>
          <w:sz w:val="22"/>
          <w:szCs w:val="22"/>
        </w:rPr>
      </w:pPr>
      <w:r w:rsidRPr="001D1B44">
        <w:rPr>
          <w:b/>
          <w:sz w:val="22"/>
          <w:szCs w:val="22"/>
        </w:rPr>
        <w:t>Campus</w:t>
      </w:r>
      <w:r w:rsidR="00F90701" w:rsidRPr="001D1B44">
        <w:rPr>
          <w:b/>
          <w:sz w:val="22"/>
          <w:szCs w:val="22"/>
        </w:rPr>
        <w:t xml:space="preserve"> Information</w:t>
      </w:r>
    </w:p>
    <w:tbl>
      <w:tblPr>
        <w:tblStyle w:val="TableGrid"/>
        <w:tblW w:w="8640" w:type="dxa"/>
        <w:tblInd w:w="918" w:type="dxa"/>
        <w:tblLook w:val="04A0" w:firstRow="1" w:lastRow="0" w:firstColumn="1" w:lastColumn="0" w:noHBand="0" w:noVBand="1"/>
      </w:tblPr>
      <w:tblGrid>
        <w:gridCol w:w="3528"/>
        <w:gridCol w:w="5112"/>
      </w:tblGrid>
      <w:tr w:rsidR="00F90701" w:rsidRPr="00083D6D" w14:paraId="50694405" w14:textId="77777777" w:rsidTr="002C19C0">
        <w:tc>
          <w:tcPr>
            <w:tcW w:w="3528" w:type="dxa"/>
            <w:vAlign w:val="center"/>
          </w:tcPr>
          <w:p w14:paraId="68372246" w14:textId="77777777" w:rsidR="00F90701" w:rsidRPr="00083D6D" w:rsidRDefault="003575EF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School Name:</w:t>
            </w:r>
          </w:p>
        </w:tc>
        <w:tc>
          <w:tcPr>
            <w:tcW w:w="5112" w:type="dxa"/>
            <w:vAlign w:val="center"/>
          </w:tcPr>
          <w:p w14:paraId="262ABB89" w14:textId="77777777" w:rsidR="00F90701" w:rsidRPr="00083D6D" w:rsidRDefault="00F90701" w:rsidP="002C19C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F74AA" w:rsidRPr="00083D6D" w14:paraId="45B50CA8" w14:textId="77777777" w:rsidTr="002C19C0">
        <w:tc>
          <w:tcPr>
            <w:tcW w:w="3528" w:type="dxa"/>
            <w:vAlign w:val="center"/>
          </w:tcPr>
          <w:p w14:paraId="71635811" w14:textId="49AEB009" w:rsidR="005F74AA" w:rsidRPr="00083D6D" w:rsidRDefault="00A73A12" w:rsidP="002C19C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Contact for this application</w:t>
            </w:r>
            <w:r w:rsidR="005F74AA">
              <w:rPr>
                <w:sz w:val="22"/>
                <w:szCs w:val="22"/>
              </w:rPr>
              <w:t>:</w:t>
            </w:r>
          </w:p>
        </w:tc>
        <w:tc>
          <w:tcPr>
            <w:tcW w:w="5112" w:type="dxa"/>
            <w:vAlign w:val="center"/>
          </w:tcPr>
          <w:p w14:paraId="0B3685BB" w14:textId="77777777" w:rsidR="005F74AA" w:rsidRPr="00083D6D" w:rsidRDefault="005F74AA" w:rsidP="002C19C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DB36BF0" w14:textId="0C778C41" w:rsidR="006F2A34" w:rsidRPr="00A73A12" w:rsidRDefault="004346DA" w:rsidP="00A73A12">
      <w:pPr>
        <w:spacing w:before="120" w:after="120"/>
        <w:rPr>
          <w:b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3596668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73A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3A12">
        <w:rPr>
          <w:rFonts w:ascii="MS Gothic" w:eastAsia="MS Gothic" w:hAnsi="MS Gothic"/>
          <w:sz w:val="22"/>
          <w:szCs w:val="22"/>
        </w:rPr>
        <w:t xml:space="preserve"> </w:t>
      </w:r>
      <w:r w:rsidR="00A73A12">
        <w:rPr>
          <w:sz w:val="22"/>
          <w:szCs w:val="22"/>
        </w:rPr>
        <w:t>Campus principal or Arts Liaison confirmed the submission of this application.</w:t>
      </w:r>
    </w:p>
    <w:p w14:paraId="7740A708" w14:textId="77777777" w:rsidR="005F74AA" w:rsidRDefault="0021042E" w:rsidP="00792A55">
      <w:pPr>
        <w:tabs>
          <w:tab w:val="left" w:pos="900"/>
          <w:tab w:val="left" w:pos="4950"/>
          <w:tab w:val="left" w:pos="7200"/>
        </w:tabs>
        <w:spacing w:before="120" w:after="120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543761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E7C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7520">
        <w:rPr>
          <w:rFonts w:ascii="MS Gothic" w:eastAsia="MS Gothic" w:hAnsi="MS Gothic"/>
          <w:sz w:val="22"/>
          <w:szCs w:val="22"/>
        </w:rPr>
        <w:t xml:space="preserve"> </w:t>
      </w:r>
      <w:r w:rsidR="00D96882">
        <w:rPr>
          <w:sz w:val="22"/>
          <w:szCs w:val="22"/>
        </w:rPr>
        <w:t>Participating School</w:t>
      </w:r>
      <w:r w:rsidR="001231F6"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58938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1231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31F6">
        <w:rPr>
          <w:rFonts w:ascii="MS Gothic" w:eastAsia="MS Gothic" w:hAnsi="MS Gothic"/>
          <w:sz w:val="22"/>
          <w:szCs w:val="22"/>
        </w:rPr>
        <w:t xml:space="preserve"> </w:t>
      </w:r>
      <w:r w:rsidR="001231F6">
        <w:rPr>
          <w:sz w:val="22"/>
          <w:szCs w:val="22"/>
        </w:rPr>
        <w:t>Arts Boost Campu</w:t>
      </w:r>
      <w:r w:rsidR="005F74AA">
        <w:rPr>
          <w:sz w:val="22"/>
          <w:szCs w:val="22"/>
        </w:rPr>
        <w:t>s</w:t>
      </w:r>
    </w:p>
    <w:p w14:paraId="0654DDBD" w14:textId="77777777" w:rsidR="008D5B25" w:rsidRPr="001231F6" w:rsidRDefault="000B2A10" w:rsidP="00792A55">
      <w:pPr>
        <w:tabs>
          <w:tab w:val="left" w:pos="900"/>
          <w:tab w:val="left" w:pos="4950"/>
          <w:tab w:val="left" w:pos="7200"/>
        </w:tabs>
        <w:spacing w:before="120" w:after="120"/>
        <w:rPr>
          <w:sz w:val="22"/>
          <w:szCs w:val="22"/>
        </w:rPr>
      </w:pPr>
      <w:r w:rsidRPr="001D1B44">
        <w:rPr>
          <w:b/>
          <w:sz w:val="22"/>
          <w:szCs w:val="22"/>
          <w:u w:val="single"/>
        </w:rPr>
        <w:lastRenderedPageBreak/>
        <w:t>Part II: Program Information</w:t>
      </w:r>
    </w:p>
    <w:p w14:paraId="00CB4AA5" w14:textId="77777777" w:rsidR="008D5B25" w:rsidRPr="001D1B44" w:rsidRDefault="008D5B25" w:rsidP="00D71BA3">
      <w:pPr>
        <w:spacing w:before="120" w:after="120"/>
        <w:rPr>
          <w:b/>
          <w:sz w:val="22"/>
          <w:szCs w:val="22"/>
        </w:rPr>
      </w:pPr>
      <w:r w:rsidRPr="001D1B44">
        <w:rPr>
          <w:b/>
          <w:sz w:val="22"/>
          <w:szCs w:val="22"/>
        </w:rPr>
        <w:t>Select the Category in which your program best fits</w:t>
      </w:r>
    </w:p>
    <w:p w14:paraId="11FB4B26" w14:textId="77777777" w:rsidR="008D5B25" w:rsidRPr="00083D6D" w:rsidRDefault="004346DA" w:rsidP="008D5B25">
      <w:pPr>
        <w:pStyle w:val="ListParagraph"/>
        <w:rPr>
          <w:sz w:val="22"/>
          <w:szCs w:val="22"/>
        </w:rPr>
      </w:pPr>
      <w:sdt>
        <w:sdtPr>
          <w:rPr>
            <w:sz w:val="22"/>
            <w:szCs w:val="22"/>
          </w:rPr>
          <w:id w:val="-1313012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7C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7CC1">
        <w:rPr>
          <w:rFonts w:ascii="MS Gothic" w:eastAsia="MS Gothic" w:hAnsi="MS Gothic"/>
          <w:sz w:val="22"/>
          <w:szCs w:val="22"/>
        </w:rPr>
        <w:t xml:space="preserve"> </w:t>
      </w:r>
      <w:r w:rsidR="008D5B25" w:rsidRPr="00083D6D">
        <w:rPr>
          <w:sz w:val="22"/>
          <w:szCs w:val="22"/>
        </w:rPr>
        <w:t>Arts Integration</w:t>
      </w:r>
      <w:r w:rsidR="00D22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430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7C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7CC1">
        <w:rPr>
          <w:rFonts w:ascii="MS Gothic" w:eastAsia="MS Gothic" w:hAnsi="MS Gothic"/>
          <w:sz w:val="22"/>
          <w:szCs w:val="22"/>
        </w:rPr>
        <w:t xml:space="preserve"> </w:t>
      </w:r>
      <w:r w:rsidR="008D5B25" w:rsidRPr="00083D6D">
        <w:rPr>
          <w:sz w:val="22"/>
          <w:szCs w:val="22"/>
        </w:rPr>
        <w:t xml:space="preserve">Arts </w:t>
      </w:r>
      <w:r w:rsidR="00361FBD">
        <w:rPr>
          <w:sz w:val="22"/>
          <w:szCs w:val="22"/>
        </w:rPr>
        <w:t>Instruction</w:t>
      </w:r>
      <w:r w:rsidR="00D22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47016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7C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7CC1">
        <w:rPr>
          <w:rFonts w:ascii="MS Gothic" w:eastAsia="MS Gothic" w:hAnsi="MS Gothic"/>
          <w:sz w:val="22"/>
          <w:szCs w:val="22"/>
        </w:rPr>
        <w:t xml:space="preserve"> </w:t>
      </w:r>
      <w:r w:rsidR="008D5B25" w:rsidRPr="00083D6D">
        <w:rPr>
          <w:sz w:val="22"/>
          <w:szCs w:val="22"/>
        </w:rPr>
        <w:t xml:space="preserve">Arts </w:t>
      </w:r>
      <w:r w:rsidR="00361FBD">
        <w:rPr>
          <w:sz w:val="22"/>
          <w:szCs w:val="22"/>
        </w:rPr>
        <w:t xml:space="preserve">Experience </w:t>
      </w:r>
    </w:p>
    <w:p w14:paraId="707EB4EA" w14:textId="77777777" w:rsidR="000B2A10" w:rsidRPr="00083D6D" w:rsidRDefault="000B2A10" w:rsidP="00EA7831">
      <w:pPr>
        <w:rPr>
          <w:sz w:val="22"/>
          <w:szCs w:val="22"/>
        </w:rPr>
      </w:pPr>
    </w:p>
    <w:p w14:paraId="47EF5E9E" w14:textId="77777777" w:rsidR="006F2A34" w:rsidRPr="001D1B44" w:rsidRDefault="007472EC" w:rsidP="00D71BA3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Proposed </w:t>
      </w:r>
      <w:r w:rsidR="003575EF" w:rsidRPr="001D1B44">
        <w:rPr>
          <w:b/>
          <w:sz w:val="22"/>
          <w:szCs w:val="22"/>
        </w:rPr>
        <w:t>Program Overview</w:t>
      </w:r>
    </w:p>
    <w:tbl>
      <w:tblPr>
        <w:tblStyle w:val="TableGrid"/>
        <w:tblW w:w="8640" w:type="dxa"/>
        <w:tblInd w:w="918" w:type="dxa"/>
        <w:tblLook w:val="04A0" w:firstRow="1" w:lastRow="0" w:firstColumn="1" w:lastColumn="0" w:noHBand="0" w:noVBand="1"/>
      </w:tblPr>
      <w:tblGrid>
        <w:gridCol w:w="3528"/>
        <w:gridCol w:w="5112"/>
      </w:tblGrid>
      <w:tr w:rsidR="003575EF" w:rsidRPr="00083D6D" w14:paraId="09B17578" w14:textId="77777777" w:rsidTr="002C19C0">
        <w:tc>
          <w:tcPr>
            <w:tcW w:w="3528" w:type="dxa"/>
            <w:vAlign w:val="center"/>
          </w:tcPr>
          <w:p w14:paraId="450DC151" w14:textId="77777777" w:rsidR="003575EF" w:rsidRPr="00083D6D" w:rsidRDefault="003575EF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Name of Program:</w:t>
            </w:r>
          </w:p>
        </w:tc>
        <w:tc>
          <w:tcPr>
            <w:tcW w:w="5112" w:type="dxa"/>
            <w:vAlign w:val="center"/>
          </w:tcPr>
          <w:p w14:paraId="3BBE2C2C" w14:textId="77777777" w:rsidR="003575EF" w:rsidRPr="00083D6D" w:rsidRDefault="003575EF" w:rsidP="002C19C0">
            <w:pPr>
              <w:spacing w:before="120" w:after="120"/>
              <w:rPr>
                <w:sz w:val="22"/>
                <w:szCs w:val="22"/>
                <w:highlight w:val="red"/>
              </w:rPr>
            </w:pPr>
          </w:p>
        </w:tc>
      </w:tr>
      <w:tr w:rsidR="003575EF" w:rsidRPr="00083D6D" w14:paraId="5DC22D7A" w14:textId="77777777" w:rsidTr="002C19C0">
        <w:tc>
          <w:tcPr>
            <w:tcW w:w="3528" w:type="dxa"/>
            <w:vAlign w:val="center"/>
          </w:tcPr>
          <w:p w14:paraId="77F43C21" w14:textId="77777777" w:rsidR="003575EF" w:rsidRPr="00083D6D" w:rsidRDefault="00184311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Art Discipline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12" w:type="dxa"/>
            <w:vAlign w:val="center"/>
          </w:tcPr>
          <w:p w14:paraId="6FB3BF63" w14:textId="77777777" w:rsidR="003575EF" w:rsidRPr="00083D6D" w:rsidRDefault="003575EF" w:rsidP="002C19C0">
            <w:pPr>
              <w:spacing w:before="120" w:after="120"/>
              <w:rPr>
                <w:sz w:val="22"/>
                <w:szCs w:val="22"/>
                <w:highlight w:val="red"/>
              </w:rPr>
            </w:pPr>
          </w:p>
        </w:tc>
      </w:tr>
      <w:tr w:rsidR="008D5B25" w:rsidRPr="00083D6D" w14:paraId="75D87BD9" w14:textId="77777777" w:rsidTr="002C19C0">
        <w:tc>
          <w:tcPr>
            <w:tcW w:w="3528" w:type="dxa"/>
            <w:vAlign w:val="center"/>
          </w:tcPr>
          <w:p w14:paraId="7D578C8A" w14:textId="77777777" w:rsidR="008602DE" w:rsidRPr="00083D6D" w:rsidRDefault="00184311" w:rsidP="002C19C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 w:rsidRPr="00083D6D">
              <w:rPr>
                <w:sz w:val="22"/>
                <w:szCs w:val="22"/>
              </w:rPr>
              <w:t xml:space="preserve"> Number of students </w:t>
            </w:r>
            <w:r>
              <w:rPr>
                <w:sz w:val="22"/>
                <w:szCs w:val="22"/>
              </w:rPr>
              <w:t>served:</w:t>
            </w:r>
          </w:p>
        </w:tc>
        <w:tc>
          <w:tcPr>
            <w:tcW w:w="5112" w:type="dxa"/>
            <w:vAlign w:val="center"/>
          </w:tcPr>
          <w:p w14:paraId="22B78791" w14:textId="77777777" w:rsidR="008D5B25" w:rsidRPr="00083D6D" w:rsidRDefault="008D5B25" w:rsidP="002C19C0">
            <w:pPr>
              <w:spacing w:before="120" w:after="120"/>
              <w:rPr>
                <w:sz w:val="22"/>
                <w:szCs w:val="22"/>
                <w:highlight w:val="red"/>
              </w:rPr>
            </w:pPr>
          </w:p>
        </w:tc>
      </w:tr>
      <w:tr w:rsidR="002E5272" w:rsidRPr="00083D6D" w14:paraId="67F41867" w14:textId="77777777" w:rsidTr="002C19C0">
        <w:tc>
          <w:tcPr>
            <w:tcW w:w="3528" w:type="dxa"/>
            <w:vAlign w:val="center"/>
          </w:tcPr>
          <w:p w14:paraId="0D141A30" w14:textId="77777777" w:rsidR="00714B36" w:rsidRPr="00083D6D" w:rsidRDefault="002072BD" w:rsidP="002C19C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classrooms served:</w:t>
            </w:r>
          </w:p>
        </w:tc>
        <w:tc>
          <w:tcPr>
            <w:tcW w:w="5112" w:type="dxa"/>
            <w:vAlign w:val="center"/>
          </w:tcPr>
          <w:p w14:paraId="573D5BB5" w14:textId="77777777" w:rsidR="002E5272" w:rsidRPr="00083D6D" w:rsidRDefault="002E5272" w:rsidP="002C19C0">
            <w:pPr>
              <w:spacing w:before="120" w:after="120"/>
              <w:rPr>
                <w:sz w:val="22"/>
                <w:szCs w:val="22"/>
                <w:highlight w:val="red"/>
              </w:rPr>
            </w:pPr>
          </w:p>
        </w:tc>
      </w:tr>
      <w:tr w:rsidR="00714B36" w:rsidRPr="00083D6D" w14:paraId="71D6415A" w14:textId="77777777" w:rsidTr="002C19C0">
        <w:tc>
          <w:tcPr>
            <w:tcW w:w="3528" w:type="dxa"/>
            <w:vAlign w:val="center"/>
          </w:tcPr>
          <w:p w14:paraId="1A59059B" w14:textId="77777777" w:rsidR="00714B36" w:rsidRPr="00083D6D" w:rsidRDefault="002072BD" w:rsidP="002C19C0">
            <w:pPr>
              <w:spacing w:before="120" w:after="120"/>
              <w:rPr>
                <w:sz w:val="22"/>
                <w:szCs w:val="22"/>
              </w:rPr>
            </w:pPr>
            <w:r w:rsidRPr="00083D6D">
              <w:rPr>
                <w:sz w:val="22"/>
                <w:szCs w:val="22"/>
              </w:rPr>
              <w:t>Target grade level(s)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12" w:type="dxa"/>
            <w:vAlign w:val="center"/>
          </w:tcPr>
          <w:p w14:paraId="6438CB25" w14:textId="77777777" w:rsidR="00714B36" w:rsidRPr="00083D6D" w:rsidRDefault="00714B36" w:rsidP="002C19C0">
            <w:pPr>
              <w:spacing w:before="120" w:after="120"/>
              <w:rPr>
                <w:sz w:val="22"/>
                <w:szCs w:val="22"/>
                <w:highlight w:val="red"/>
              </w:rPr>
            </w:pPr>
          </w:p>
        </w:tc>
      </w:tr>
    </w:tbl>
    <w:p w14:paraId="4395FDA6" w14:textId="77777777" w:rsidR="003575EF" w:rsidRPr="00083D6D" w:rsidRDefault="003575EF" w:rsidP="00EA7831">
      <w:pPr>
        <w:rPr>
          <w:sz w:val="22"/>
          <w:szCs w:val="22"/>
        </w:rPr>
      </w:pPr>
    </w:p>
    <w:p w14:paraId="6C30AF21" w14:textId="77777777" w:rsidR="00D22061" w:rsidRPr="00083D6D" w:rsidRDefault="00D22061" w:rsidP="00D71BA3">
      <w:pPr>
        <w:spacing w:before="120" w:after="120"/>
        <w:rPr>
          <w:sz w:val="22"/>
          <w:szCs w:val="22"/>
        </w:rPr>
      </w:pPr>
      <w:r w:rsidRPr="001D1B44">
        <w:rPr>
          <w:b/>
          <w:sz w:val="22"/>
          <w:szCs w:val="22"/>
        </w:rPr>
        <w:t>Summary of Program</w:t>
      </w:r>
      <w:r w:rsidRPr="00083D6D">
        <w:rPr>
          <w:sz w:val="22"/>
          <w:szCs w:val="22"/>
        </w:rPr>
        <w:t xml:space="preserve"> (3-4 sentences that summarize the proposed program)</w:t>
      </w:r>
    </w:p>
    <w:tbl>
      <w:tblPr>
        <w:tblStyle w:val="TableGrid"/>
        <w:tblW w:w="8640" w:type="dxa"/>
        <w:tblInd w:w="918" w:type="dxa"/>
        <w:tblLook w:val="04A0" w:firstRow="1" w:lastRow="0" w:firstColumn="1" w:lastColumn="0" w:noHBand="0" w:noVBand="1"/>
      </w:tblPr>
      <w:tblGrid>
        <w:gridCol w:w="8640"/>
      </w:tblGrid>
      <w:tr w:rsidR="00D22061" w:rsidRPr="00083D6D" w14:paraId="365E93F4" w14:textId="77777777" w:rsidTr="00AE7CC1">
        <w:tc>
          <w:tcPr>
            <w:tcW w:w="8640" w:type="dxa"/>
            <w:vAlign w:val="center"/>
          </w:tcPr>
          <w:p w14:paraId="22BB7F6C" w14:textId="77777777" w:rsidR="00D22061" w:rsidRPr="00083D6D" w:rsidRDefault="00D22061" w:rsidP="00AE7CC1">
            <w:pPr>
              <w:spacing w:before="120" w:after="120"/>
              <w:rPr>
                <w:i/>
                <w:sz w:val="22"/>
                <w:szCs w:val="22"/>
              </w:rPr>
            </w:pPr>
          </w:p>
          <w:p w14:paraId="0E142495" w14:textId="77777777" w:rsidR="00D22061" w:rsidRPr="00083D6D" w:rsidRDefault="00D22061" w:rsidP="00AE7CC1">
            <w:pPr>
              <w:spacing w:before="120" w:after="120"/>
              <w:rPr>
                <w:sz w:val="22"/>
                <w:szCs w:val="22"/>
              </w:rPr>
            </w:pPr>
          </w:p>
          <w:p w14:paraId="35CC3382" w14:textId="77777777" w:rsidR="00D22061" w:rsidRDefault="00D22061" w:rsidP="00AE7CC1">
            <w:pPr>
              <w:spacing w:before="120" w:after="120"/>
              <w:rPr>
                <w:sz w:val="22"/>
                <w:szCs w:val="22"/>
              </w:rPr>
            </w:pPr>
          </w:p>
          <w:p w14:paraId="75E0D1B9" w14:textId="77777777" w:rsidR="00D22061" w:rsidRDefault="00D22061" w:rsidP="00AE7CC1">
            <w:pPr>
              <w:spacing w:before="120" w:after="120"/>
              <w:rPr>
                <w:sz w:val="22"/>
                <w:szCs w:val="22"/>
              </w:rPr>
            </w:pPr>
          </w:p>
          <w:p w14:paraId="4CDA9BB2" w14:textId="77777777" w:rsidR="00D22061" w:rsidRDefault="00D22061" w:rsidP="00AE7CC1">
            <w:pPr>
              <w:spacing w:before="120" w:after="120"/>
              <w:rPr>
                <w:sz w:val="22"/>
                <w:szCs w:val="22"/>
              </w:rPr>
            </w:pPr>
          </w:p>
          <w:p w14:paraId="7993CE4F" w14:textId="77777777" w:rsidR="00D22061" w:rsidRPr="00083D6D" w:rsidRDefault="00D22061" w:rsidP="00AE7CC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70EF507" w14:textId="77777777" w:rsidR="005F74AA" w:rsidRDefault="005F74AA">
      <w:pPr>
        <w:rPr>
          <w:sz w:val="19"/>
          <w:szCs w:val="19"/>
        </w:rPr>
      </w:pPr>
    </w:p>
    <w:p w14:paraId="63DAD446" w14:textId="77777777" w:rsidR="006444CC" w:rsidRPr="00AE7CC1" w:rsidRDefault="000D3E41" w:rsidP="00AE7CC1">
      <w:pPr>
        <w:spacing w:before="120" w:after="120"/>
        <w:rPr>
          <w:b/>
          <w:sz w:val="22"/>
          <w:szCs w:val="22"/>
          <w:u w:val="single"/>
        </w:rPr>
      </w:pPr>
      <w:r w:rsidRPr="001D1B44">
        <w:rPr>
          <w:b/>
          <w:sz w:val="22"/>
          <w:szCs w:val="22"/>
          <w:u w:val="single"/>
        </w:rPr>
        <w:t xml:space="preserve">Part </w:t>
      </w:r>
      <w:r w:rsidR="00792A55">
        <w:rPr>
          <w:b/>
          <w:sz w:val="22"/>
          <w:szCs w:val="22"/>
          <w:u w:val="single"/>
        </w:rPr>
        <w:t>III:</w:t>
      </w:r>
      <w:r w:rsidRPr="001D1B4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Budget Worksheet</w:t>
      </w:r>
    </w:p>
    <w:p w14:paraId="5D0E6D40" w14:textId="77777777" w:rsidR="001A5F53" w:rsidRPr="00E31FF3" w:rsidRDefault="002D0DF4" w:rsidP="001A2F00">
      <w:pPr>
        <w:tabs>
          <w:tab w:val="center" w:pos="2160"/>
          <w:tab w:val="center" w:pos="3690"/>
          <w:tab w:val="center" w:pos="5130"/>
          <w:tab w:val="center" w:pos="6570"/>
          <w:tab w:val="center" w:pos="8010"/>
        </w:tabs>
        <w:rPr>
          <w:sz w:val="36"/>
          <w:szCs w:val="22"/>
        </w:rPr>
      </w:pPr>
      <w:r w:rsidRPr="00E31FF3">
        <w:rPr>
          <w:sz w:val="36"/>
          <w:szCs w:val="22"/>
        </w:rPr>
        <w:tab/>
      </w:r>
      <w:r w:rsidR="001A5F53" w:rsidRPr="00E31FF3">
        <w:rPr>
          <w:sz w:val="36"/>
          <w:szCs w:val="22"/>
        </w:rPr>
        <w:t>T</w:t>
      </w:r>
      <w:r w:rsidR="00CC5FB0">
        <w:rPr>
          <w:sz w:val="36"/>
          <w:szCs w:val="22"/>
        </w:rPr>
        <w:t>otal</w:t>
      </w:r>
      <w:r w:rsidRPr="00E31FF3">
        <w:rPr>
          <w:sz w:val="36"/>
          <w:szCs w:val="22"/>
        </w:rPr>
        <w:tab/>
      </w:r>
      <w:r w:rsidR="00732621" w:rsidRPr="00E31FF3">
        <w:rPr>
          <w:sz w:val="36"/>
          <w:szCs w:val="22"/>
        </w:rPr>
        <w:t>=</w:t>
      </w:r>
      <w:r w:rsidR="00732621" w:rsidRPr="00E31FF3">
        <w:rPr>
          <w:sz w:val="36"/>
          <w:szCs w:val="22"/>
        </w:rPr>
        <w:tab/>
      </w:r>
      <w:r w:rsidR="00112C37">
        <w:rPr>
          <w:sz w:val="36"/>
          <w:szCs w:val="22"/>
        </w:rPr>
        <w:t>Fund</w:t>
      </w:r>
      <w:r w:rsidRPr="00E31FF3">
        <w:rPr>
          <w:sz w:val="36"/>
          <w:szCs w:val="22"/>
        </w:rPr>
        <w:tab/>
      </w:r>
      <w:r w:rsidR="00732621" w:rsidRPr="00E31FF3">
        <w:rPr>
          <w:sz w:val="36"/>
          <w:szCs w:val="22"/>
        </w:rPr>
        <w:t>+</w:t>
      </w:r>
      <w:r w:rsidRPr="00E31FF3">
        <w:rPr>
          <w:sz w:val="36"/>
          <w:szCs w:val="22"/>
        </w:rPr>
        <w:tab/>
      </w:r>
      <w:r w:rsidR="00732621" w:rsidRPr="00E31FF3">
        <w:rPr>
          <w:sz w:val="36"/>
          <w:szCs w:val="22"/>
        </w:rPr>
        <w:t>S</w:t>
      </w:r>
      <w:r w:rsidR="00112C37">
        <w:rPr>
          <w:sz w:val="36"/>
          <w:szCs w:val="22"/>
        </w:rPr>
        <w:t>chool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62A6D" w:rsidRPr="00761863" w14:paraId="19AF7D97" w14:textId="77777777" w:rsidTr="007F7B4E">
        <w:trPr>
          <w:trHeight w:val="288"/>
        </w:trPr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0D8218B4" w14:textId="77777777" w:rsidR="00362A6D" w:rsidRPr="00761863" w:rsidRDefault="00362A6D" w:rsidP="007F7B4E">
            <w:pPr>
              <w:tabs>
                <w:tab w:val="left" w:pos="153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52FA6CCF" w14:textId="77777777" w:rsidR="00362A6D" w:rsidRPr="00761863" w:rsidRDefault="00362A6D" w:rsidP="007F7B4E">
            <w:pPr>
              <w:tabs>
                <w:tab w:val="left" w:pos="1530"/>
              </w:tabs>
              <w:jc w:val="center"/>
              <w:rPr>
                <w:color w:val="FFFFFF" w:themeColor="background1"/>
                <w:sz w:val="18"/>
                <w:szCs w:val="22"/>
              </w:rPr>
            </w:pPr>
            <w:r>
              <w:rPr>
                <w:color w:val="FFFFFF" w:themeColor="background1"/>
                <w:sz w:val="18"/>
                <w:szCs w:val="22"/>
              </w:rPr>
              <w:t xml:space="preserve">Up to </w:t>
            </w:r>
            <w:r w:rsidRPr="00761863">
              <w:rPr>
                <w:color w:val="FFFFFF" w:themeColor="background1"/>
                <w:sz w:val="18"/>
                <w:szCs w:val="22"/>
              </w:rPr>
              <w:t>5/6 x Tota</w:t>
            </w:r>
            <w:r>
              <w:rPr>
                <w:color w:val="FFFFFF" w:themeColor="background1"/>
                <w:sz w:val="18"/>
                <w:szCs w:val="22"/>
              </w:rPr>
              <w:t>l (≤allocation)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6C2D1C9C" w14:textId="77777777" w:rsidR="00362A6D" w:rsidRPr="00761863" w:rsidRDefault="00362A6D" w:rsidP="007F7B4E">
            <w:pPr>
              <w:tabs>
                <w:tab w:val="left" w:pos="1530"/>
              </w:tabs>
              <w:jc w:val="center"/>
              <w:rPr>
                <w:color w:val="FFFFFF" w:themeColor="background1"/>
                <w:sz w:val="18"/>
                <w:szCs w:val="22"/>
              </w:rPr>
            </w:pPr>
            <w:r w:rsidRPr="00761863">
              <w:rPr>
                <w:color w:val="FFFFFF" w:themeColor="background1"/>
                <w:sz w:val="18"/>
                <w:szCs w:val="22"/>
              </w:rPr>
              <w:t>Total - Fund</w:t>
            </w:r>
          </w:p>
        </w:tc>
      </w:tr>
      <w:tr w:rsidR="00362A6D" w14:paraId="017AE23F" w14:textId="77777777" w:rsidTr="007F7B4E">
        <w:trPr>
          <w:trHeight w:val="57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C71D980" w14:textId="77777777" w:rsidR="00362A6D" w:rsidRDefault="00362A6D" w:rsidP="007F7B4E">
            <w:pPr>
              <w:tabs>
                <w:tab w:val="left" w:pos="153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Program Cost </w:t>
            </w:r>
            <w:r>
              <w:rPr>
                <w:sz w:val="22"/>
                <w:szCs w:val="22"/>
              </w:rPr>
              <w:br/>
              <w:t>to School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36B206ED" w14:textId="77777777" w:rsidR="00362A6D" w:rsidRDefault="00362A6D" w:rsidP="007F7B4E">
            <w:pPr>
              <w:tabs>
                <w:tab w:val="left" w:pos="153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Connect Fund Request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6C07CA6" w14:textId="77777777" w:rsidR="00362A6D" w:rsidRDefault="00362A6D" w:rsidP="007F7B4E">
            <w:pPr>
              <w:tabs>
                <w:tab w:val="left" w:pos="153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Commitment</w:t>
            </w:r>
          </w:p>
        </w:tc>
      </w:tr>
      <w:tr w:rsidR="00362A6D" w14:paraId="41BC3D7E" w14:textId="77777777" w:rsidTr="007F7B4E">
        <w:trPr>
          <w:trHeight w:val="576"/>
        </w:trPr>
        <w:tc>
          <w:tcPr>
            <w:tcW w:w="2880" w:type="dxa"/>
            <w:vAlign w:val="center"/>
          </w:tcPr>
          <w:p w14:paraId="62463A9D" w14:textId="77777777" w:rsidR="00362A6D" w:rsidRDefault="00362A6D" w:rsidP="007F7B4E">
            <w:pPr>
              <w:tabs>
                <w:tab w:val="left" w:pos="153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B438DED" w14:textId="77777777" w:rsidR="00362A6D" w:rsidRDefault="00362A6D" w:rsidP="007F7B4E">
            <w:pPr>
              <w:tabs>
                <w:tab w:val="left" w:pos="153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9A889D3" w14:textId="77777777" w:rsidR="00362A6D" w:rsidRDefault="00362A6D" w:rsidP="007F7B4E">
            <w:pPr>
              <w:tabs>
                <w:tab w:val="left" w:pos="153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6D8FDC71" w14:textId="77777777" w:rsidR="00362A6D" w:rsidRDefault="00362A6D" w:rsidP="00792A55">
      <w:pPr>
        <w:pStyle w:val="ListParagraph"/>
        <w:ind w:left="1080"/>
        <w:rPr>
          <w:sz w:val="22"/>
          <w:szCs w:val="22"/>
        </w:rPr>
      </w:pPr>
    </w:p>
    <w:p w14:paraId="4308DACE" w14:textId="77777777" w:rsidR="00792A55" w:rsidRDefault="00D52756" w:rsidP="009B07E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92A55">
        <w:rPr>
          <w:sz w:val="22"/>
          <w:szCs w:val="22"/>
        </w:rPr>
        <w:t xml:space="preserve">The Total Program Cost to School is what your organization </w:t>
      </w:r>
      <w:r w:rsidR="00792A55">
        <w:rPr>
          <w:sz w:val="22"/>
          <w:szCs w:val="22"/>
        </w:rPr>
        <w:t>normally</w:t>
      </w:r>
      <w:r w:rsidRPr="00792A55">
        <w:rPr>
          <w:sz w:val="22"/>
          <w:szCs w:val="22"/>
        </w:rPr>
        <w:t xml:space="preserve"> charge</w:t>
      </w:r>
      <w:r w:rsidR="00792A55">
        <w:rPr>
          <w:sz w:val="22"/>
          <w:szCs w:val="22"/>
        </w:rPr>
        <w:t>s</w:t>
      </w:r>
      <w:r w:rsidRPr="00792A55">
        <w:rPr>
          <w:sz w:val="22"/>
          <w:szCs w:val="22"/>
        </w:rPr>
        <w:t xml:space="preserve"> </w:t>
      </w:r>
      <w:r w:rsidR="00792A55" w:rsidRPr="00792A55">
        <w:rPr>
          <w:sz w:val="22"/>
          <w:szCs w:val="22"/>
        </w:rPr>
        <w:t>for a program</w:t>
      </w:r>
    </w:p>
    <w:p w14:paraId="45BEDF23" w14:textId="77777777" w:rsidR="00A40FB0" w:rsidRPr="00792A55" w:rsidRDefault="00A40FB0" w:rsidP="009B07E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92A55">
        <w:rPr>
          <w:sz w:val="22"/>
          <w:szCs w:val="22"/>
        </w:rPr>
        <w:t xml:space="preserve">The schools are provided </w:t>
      </w:r>
      <w:r w:rsidR="002A1EA4" w:rsidRPr="00792A55">
        <w:rPr>
          <w:sz w:val="22"/>
          <w:szCs w:val="22"/>
        </w:rPr>
        <w:t>allocated</w:t>
      </w:r>
      <w:r w:rsidRPr="00792A55">
        <w:rPr>
          <w:sz w:val="22"/>
          <w:szCs w:val="22"/>
        </w:rPr>
        <w:t xml:space="preserve"> funds on a $5 to $1 </w:t>
      </w:r>
      <w:r w:rsidR="00EB4346" w:rsidRPr="00792A55">
        <w:rPr>
          <w:sz w:val="22"/>
          <w:szCs w:val="22"/>
        </w:rPr>
        <w:t>match;</w:t>
      </w:r>
      <w:r w:rsidR="003E17B4" w:rsidRPr="00792A55">
        <w:rPr>
          <w:sz w:val="22"/>
          <w:szCs w:val="22"/>
        </w:rPr>
        <w:t xml:space="preserve"> </w:t>
      </w:r>
      <w:r w:rsidR="0050089F" w:rsidRPr="00792A55">
        <w:rPr>
          <w:sz w:val="22"/>
          <w:szCs w:val="22"/>
        </w:rPr>
        <w:t>therefore,</w:t>
      </w:r>
      <w:r w:rsidR="003E17B4" w:rsidRPr="00792A55">
        <w:rPr>
          <w:sz w:val="22"/>
          <w:szCs w:val="22"/>
        </w:rPr>
        <w:t xml:space="preserve"> the </w:t>
      </w:r>
      <w:r w:rsidR="00895017" w:rsidRPr="00792A55">
        <w:rPr>
          <w:sz w:val="22"/>
          <w:szCs w:val="22"/>
        </w:rPr>
        <w:t xml:space="preserve">Arts Connect Fund Request </w:t>
      </w:r>
      <w:r w:rsidR="00643720" w:rsidRPr="00792A55">
        <w:rPr>
          <w:sz w:val="22"/>
          <w:szCs w:val="22"/>
        </w:rPr>
        <w:t>is</w:t>
      </w:r>
      <w:r w:rsidR="00C37F35" w:rsidRPr="00792A55">
        <w:rPr>
          <w:sz w:val="22"/>
          <w:szCs w:val="22"/>
        </w:rPr>
        <w:t xml:space="preserve"> up to </w:t>
      </w:r>
      <w:r w:rsidR="00643720" w:rsidRPr="00792A55">
        <w:rPr>
          <w:sz w:val="22"/>
          <w:szCs w:val="22"/>
        </w:rPr>
        <w:t>5/6</w:t>
      </w:r>
      <w:r w:rsidR="00643720" w:rsidRPr="00792A55">
        <w:rPr>
          <w:sz w:val="22"/>
          <w:szCs w:val="22"/>
          <w:vertAlign w:val="superscript"/>
        </w:rPr>
        <w:t>th</w:t>
      </w:r>
      <w:r w:rsidR="00643720" w:rsidRPr="00792A55">
        <w:rPr>
          <w:sz w:val="22"/>
          <w:szCs w:val="22"/>
        </w:rPr>
        <w:t xml:space="preserve"> of the Total Program Cost, not to exceed the </w:t>
      </w:r>
      <w:r w:rsidR="00C37F35" w:rsidRPr="00792A55">
        <w:rPr>
          <w:sz w:val="22"/>
          <w:szCs w:val="22"/>
        </w:rPr>
        <w:t>campus allocation</w:t>
      </w:r>
    </w:p>
    <w:p w14:paraId="46831470" w14:textId="77777777" w:rsidR="00E30FFF" w:rsidRDefault="00C37F35" w:rsidP="000D3E4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A1EA4">
        <w:rPr>
          <w:sz w:val="22"/>
          <w:szCs w:val="22"/>
        </w:rPr>
        <w:t xml:space="preserve">The school commitment </w:t>
      </w:r>
      <w:r w:rsidR="00E7292A">
        <w:rPr>
          <w:sz w:val="22"/>
          <w:szCs w:val="22"/>
        </w:rPr>
        <w:t>is the difference between the Arts Connect Fund Request and the Total Program Cost to the School</w:t>
      </w:r>
    </w:p>
    <w:p w14:paraId="2DB3D48C" w14:textId="77777777" w:rsidR="004715DC" w:rsidRDefault="004715DC" w:rsidP="004715DC">
      <w:pPr>
        <w:pStyle w:val="ListParagraph"/>
        <w:ind w:left="1080"/>
        <w:rPr>
          <w:sz w:val="22"/>
          <w:szCs w:val="22"/>
        </w:rPr>
      </w:pPr>
    </w:p>
    <w:p w14:paraId="66EDB9C0" w14:textId="77777777" w:rsidR="004715DC" w:rsidRDefault="004715DC" w:rsidP="004715DC">
      <w:pPr>
        <w:pStyle w:val="ListParagraph"/>
        <w:ind w:left="1440"/>
        <w:rPr>
          <w:sz w:val="22"/>
          <w:szCs w:val="22"/>
        </w:rPr>
      </w:pPr>
      <w:r w:rsidRPr="002A1EA4">
        <w:rPr>
          <w:sz w:val="22"/>
          <w:szCs w:val="22"/>
        </w:rPr>
        <w:t xml:space="preserve">Participating School </w:t>
      </w:r>
      <w:r>
        <w:rPr>
          <w:sz w:val="22"/>
          <w:szCs w:val="22"/>
        </w:rPr>
        <w:t>A</w:t>
      </w:r>
      <w:r w:rsidRPr="002A1EA4">
        <w:rPr>
          <w:sz w:val="22"/>
          <w:szCs w:val="22"/>
        </w:rPr>
        <w:t>llocat</w:t>
      </w:r>
      <w:r>
        <w:rPr>
          <w:sz w:val="22"/>
          <w:szCs w:val="22"/>
        </w:rPr>
        <w:t>ion:</w:t>
      </w:r>
      <w:r w:rsidRPr="002A1EA4">
        <w:rPr>
          <w:sz w:val="22"/>
          <w:szCs w:val="22"/>
        </w:rPr>
        <w:t xml:space="preserve"> $4000</w:t>
      </w:r>
    </w:p>
    <w:p w14:paraId="48FBF21C" w14:textId="77777777" w:rsidR="004715DC" w:rsidRPr="004715DC" w:rsidRDefault="004715DC" w:rsidP="004715DC">
      <w:pPr>
        <w:pStyle w:val="ListParagraph"/>
        <w:ind w:left="1440"/>
        <w:rPr>
          <w:sz w:val="22"/>
          <w:szCs w:val="22"/>
        </w:rPr>
      </w:pPr>
      <w:r w:rsidRPr="002A1EA4">
        <w:rPr>
          <w:sz w:val="22"/>
          <w:szCs w:val="22"/>
        </w:rPr>
        <w:t xml:space="preserve">Arts Boost Campus </w:t>
      </w:r>
      <w:r>
        <w:rPr>
          <w:sz w:val="22"/>
          <w:szCs w:val="22"/>
        </w:rPr>
        <w:t>A</w:t>
      </w:r>
      <w:r w:rsidRPr="002A1EA4">
        <w:rPr>
          <w:sz w:val="22"/>
          <w:szCs w:val="22"/>
        </w:rPr>
        <w:t>llocat</w:t>
      </w:r>
      <w:r>
        <w:rPr>
          <w:sz w:val="22"/>
          <w:szCs w:val="22"/>
        </w:rPr>
        <w:t xml:space="preserve">ion: </w:t>
      </w:r>
      <w:r w:rsidRPr="002A1EA4">
        <w:rPr>
          <w:sz w:val="22"/>
          <w:szCs w:val="22"/>
        </w:rPr>
        <w:t>$8000</w:t>
      </w:r>
    </w:p>
    <w:sectPr w:rsidR="004715DC" w:rsidRPr="004715DC" w:rsidSect="004B791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A1F0" w14:textId="77777777" w:rsidR="00BB3506" w:rsidRDefault="00BB3506" w:rsidP="00530371">
      <w:r>
        <w:separator/>
      </w:r>
    </w:p>
  </w:endnote>
  <w:endnote w:type="continuationSeparator" w:id="0">
    <w:p w14:paraId="0DD35A80" w14:textId="77777777" w:rsidR="00BB3506" w:rsidRDefault="00BB3506" w:rsidP="0053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8BB8" w14:textId="77777777" w:rsidR="001E261B" w:rsidRDefault="001E261B" w:rsidP="00A96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1E261B" w14:paraId="1870A776" w14:textId="77777777" w:rsidTr="00B7148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31E35D" w14:textId="77777777" w:rsidR="001E261B" w:rsidRDefault="001E261B" w:rsidP="00585368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EEC5899" w14:textId="77777777" w:rsidR="001E261B" w:rsidRDefault="004346DA" w:rsidP="00B7148D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602326970"/>
              <w:temporary/>
              <w:showingPlcHdr/>
            </w:sdtPr>
            <w:sdtEndPr/>
            <w:sdtContent>
              <w:r w:rsidR="001E261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0FE27D" w14:textId="77777777" w:rsidR="001E261B" w:rsidRDefault="001E261B" w:rsidP="00B7148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E261B" w14:paraId="417EA393" w14:textId="77777777" w:rsidTr="00B7148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D5095F" w14:textId="77777777" w:rsidR="001E261B" w:rsidRDefault="001E261B" w:rsidP="00B7148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BD5617E" w14:textId="77777777" w:rsidR="001E261B" w:rsidRDefault="001E261B" w:rsidP="00B7148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0A12C2" w14:textId="77777777" w:rsidR="001E261B" w:rsidRDefault="001E261B" w:rsidP="00B7148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2560510" w14:textId="77777777" w:rsidR="001E261B" w:rsidRDefault="001E26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778B" w14:textId="77777777" w:rsidR="001E261B" w:rsidRDefault="001E261B" w:rsidP="00D26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6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5F0E8" w14:textId="77777777" w:rsidR="001E261B" w:rsidRDefault="001E261B" w:rsidP="00A960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0394" w14:textId="77777777" w:rsidR="00BB3506" w:rsidRDefault="00BB3506" w:rsidP="00530371">
      <w:r>
        <w:separator/>
      </w:r>
    </w:p>
  </w:footnote>
  <w:footnote w:type="continuationSeparator" w:id="0">
    <w:p w14:paraId="6116CA70" w14:textId="77777777" w:rsidR="00BB3506" w:rsidRDefault="00BB3506" w:rsidP="00530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1E261B" w:rsidRPr="008E0D90" w14:paraId="1D551062" w14:textId="77777777" w:rsidTr="0068527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547DB8" w14:textId="77777777" w:rsidR="001E261B" w:rsidRPr="008E0D90" w:rsidRDefault="001E261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67CE31" w14:textId="77777777" w:rsidR="001E261B" w:rsidRPr="008E0D90" w:rsidRDefault="004346DA" w:rsidP="0068527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636448116"/>
              <w:temporary/>
              <w:showingPlcHdr/>
            </w:sdtPr>
            <w:sdtEndPr/>
            <w:sdtContent>
              <w:r w:rsidR="001E261B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5E0790" w14:textId="77777777" w:rsidR="001E261B" w:rsidRPr="008E0D90" w:rsidRDefault="001E261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E261B" w:rsidRPr="008E0D90" w14:paraId="2A1734EE" w14:textId="77777777" w:rsidTr="0068527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6236BF" w14:textId="77777777" w:rsidR="001E261B" w:rsidRPr="008E0D90" w:rsidRDefault="001E261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9DB319A" w14:textId="77777777" w:rsidR="001E261B" w:rsidRPr="008E0D90" w:rsidRDefault="001E261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0AB037" w14:textId="77777777" w:rsidR="001E261B" w:rsidRPr="008E0D90" w:rsidRDefault="001E261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756472E" w14:textId="77777777" w:rsidR="001E261B" w:rsidRDefault="001E26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76A9" w14:textId="77777777" w:rsidR="001E261B" w:rsidRPr="009A5E0B" w:rsidRDefault="001E261B" w:rsidP="00530371">
    <w:pPr>
      <w:pStyle w:val="Header"/>
      <w:pBdr>
        <w:bottom w:val="single" w:sz="12" w:space="1" w:color="auto"/>
      </w:pBdr>
      <w:jc w:val="center"/>
      <w:rPr>
        <w:rFonts w:ascii="Avenir Book" w:hAnsi="Avenir Book"/>
        <w:b/>
        <w:color w:val="34D2EF"/>
        <w:sz w:val="40"/>
        <w:szCs w:val="40"/>
      </w:rPr>
    </w:pPr>
    <w:r w:rsidRPr="009A5E0B">
      <w:rPr>
        <w:rFonts w:ascii="Avenir Book" w:hAnsi="Avenir Book"/>
        <w:b/>
        <w:color w:val="34D2EF"/>
        <w:sz w:val="40"/>
        <w:szCs w:val="40"/>
      </w:rPr>
      <w:t>ARTS CONNECT</w:t>
    </w:r>
  </w:p>
  <w:p w14:paraId="6E0DF37B" w14:textId="77777777" w:rsidR="001E261B" w:rsidRDefault="001E26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C9E"/>
    <w:multiLevelType w:val="hybridMultilevel"/>
    <w:tmpl w:val="3A0C355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CF63C8"/>
    <w:multiLevelType w:val="hybridMultilevel"/>
    <w:tmpl w:val="67E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3D42"/>
    <w:multiLevelType w:val="hybridMultilevel"/>
    <w:tmpl w:val="61A20974"/>
    <w:lvl w:ilvl="0" w:tplc="E0D615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3F4F"/>
    <w:multiLevelType w:val="hybridMultilevel"/>
    <w:tmpl w:val="0398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232F7"/>
    <w:multiLevelType w:val="hybridMultilevel"/>
    <w:tmpl w:val="DA1025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77377"/>
    <w:multiLevelType w:val="multilevel"/>
    <w:tmpl w:val="29421D74"/>
    <w:lvl w:ilvl="0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F29BA"/>
    <w:multiLevelType w:val="hybridMultilevel"/>
    <w:tmpl w:val="E458B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646C3"/>
    <w:multiLevelType w:val="hybridMultilevel"/>
    <w:tmpl w:val="A044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27E3"/>
    <w:multiLevelType w:val="hybridMultilevel"/>
    <w:tmpl w:val="F592A7C0"/>
    <w:lvl w:ilvl="0" w:tplc="837CCD8C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4C87"/>
    <w:multiLevelType w:val="hybridMultilevel"/>
    <w:tmpl w:val="15D4DE8A"/>
    <w:lvl w:ilvl="0" w:tplc="837CCD8C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F2708"/>
    <w:multiLevelType w:val="hybridMultilevel"/>
    <w:tmpl w:val="5148BB34"/>
    <w:lvl w:ilvl="0" w:tplc="837CCD8C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271AB"/>
    <w:multiLevelType w:val="hybridMultilevel"/>
    <w:tmpl w:val="341E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73B"/>
    <w:multiLevelType w:val="hybridMultilevel"/>
    <w:tmpl w:val="90860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2D2A88"/>
    <w:multiLevelType w:val="multilevel"/>
    <w:tmpl w:val="29421D74"/>
    <w:lvl w:ilvl="0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45B4"/>
    <w:multiLevelType w:val="multilevel"/>
    <w:tmpl w:val="29421D74"/>
    <w:lvl w:ilvl="0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55D61"/>
    <w:multiLevelType w:val="hybridMultilevel"/>
    <w:tmpl w:val="341E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633DF"/>
    <w:multiLevelType w:val="hybridMultilevel"/>
    <w:tmpl w:val="5EDA511E"/>
    <w:lvl w:ilvl="0" w:tplc="837CCD8C">
      <w:start w:val="1"/>
      <w:numFmt w:val="bullet"/>
      <w:lvlText w:val=""/>
      <w:lvlJc w:val="left"/>
      <w:pPr>
        <w:ind w:left="108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376763"/>
    <w:multiLevelType w:val="multilevel"/>
    <w:tmpl w:val="29421D74"/>
    <w:lvl w:ilvl="0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3774B"/>
    <w:multiLevelType w:val="hybridMultilevel"/>
    <w:tmpl w:val="95A66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33142"/>
    <w:multiLevelType w:val="hybridMultilevel"/>
    <w:tmpl w:val="02025A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E4BC0"/>
    <w:multiLevelType w:val="multilevel"/>
    <w:tmpl w:val="29421D74"/>
    <w:lvl w:ilvl="0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42910"/>
    <w:multiLevelType w:val="hybridMultilevel"/>
    <w:tmpl w:val="29421D74"/>
    <w:lvl w:ilvl="0" w:tplc="837CCD8C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E2B0B"/>
    <w:multiLevelType w:val="hybridMultilevel"/>
    <w:tmpl w:val="0124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972A4"/>
    <w:multiLevelType w:val="hybridMultilevel"/>
    <w:tmpl w:val="BC94F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3E32"/>
    <w:multiLevelType w:val="hybridMultilevel"/>
    <w:tmpl w:val="88C2D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D4BD4"/>
    <w:multiLevelType w:val="hybridMultilevel"/>
    <w:tmpl w:val="91E4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BE4089"/>
    <w:multiLevelType w:val="hybridMultilevel"/>
    <w:tmpl w:val="F46C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2A8"/>
    <w:multiLevelType w:val="hybridMultilevel"/>
    <w:tmpl w:val="968CF88A"/>
    <w:lvl w:ilvl="0" w:tplc="837CCD8C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F4394"/>
    <w:multiLevelType w:val="multilevel"/>
    <w:tmpl w:val="29421D74"/>
    <w:lvl w:ilvl="0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21B76"/>
    <w:multiLevelType w:val="hybridMultilevel"/>
    <w:tmpl w:val="87A443FE"/>
    <w:lvl w:ilvl="0" w:tplc="837CCD8C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C4A0D"/>
    <w:multiLevelType w:val="hybridMultilevel"/>
    <w:tmpl w:val="1FE4D624"/>
    <w:lvl w:ilvl="0" w:tplc="837CCD8C">
      <w:start w:val="1"/>
      <w:numFmt w:val="bullet"/>
      <w:lvlText w:val=""/>
      <w:lvlJc w:val="left"/>
      <w:pPr>
        <w:ind w:left="720" w:hanging="360"/>
      </w:pPr>
      <w:rPr>
        <w:rFonts w:ascii="Webdings" w:eastAsia="Segoe MDL2 Assets" w:hAnsi="Webdings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2"/>
  </w:num>
  <w:num w:numId="6">
    <w:abstractNumId w:val="30"/>
  </w:num>
  <w:num w:numId="7">
    <w:abstractNumId w:val="8"/>
  </w:num>
  <w:num w:numId="8">
    <w:abstractNumId w:val="4"/>
  </w:num>
  <w:num w:numId="9">
    <w:abstractNumId w:val="19"/>
  </w:num>
  <w:num w:numId="10">
    <w:abstractNumId w:val="18"/>
  </w:num>
  <w:num w:numId="11">
    <w:abstractNumId w:val="24"/>
  </w:num>
  <w:num w:numId="12">
    <w:abstractNumId w:val="23"/>
  </w:num>
  <w:num w:numId="13">
    <w:abstractNumId w:val="6"/>
  </w:num>
  <w:num w:numId="14">
    <w:abstractNumId w:val="9"/>
  </w:num>
  <w:num w:numId="15">
    <w:abstractNumId w:val="16"/>
  </w:num>
  <w:num w:numId="16">
    <w:abstractNumId w:val="27"/>
  </w:num>
  <w:num w:numId="17">
    <w:abstractNumId w:val="1"/>
  </w:num>
  <w:num w:numId="18">
    <w:abstractNumId w:val="22"/>
  </w:num>
  <w:num w:numId="19">
    <w:abstractNumId w:val="25"/>
  </w:num>
  <w:num w:numId="20">
    <w:abstractNumId w:val="0"/>
  </w:num>
  <w:num w:numId="21">
    <w:abstractNumId w:val="11"/>
  </w:num>
  <w:num w:numId="22">
    <w:abstractNumId w:val="21"/>
  </w:num>
  <w:num w:numId="23">
    <w:abstractNumId w:val="29"/>
  </w:num>
  <w:num w:numId="24">
    <w:abstractNumId w:val="26"/>
  </w:num>
  <w:num w:numId="25">
    <w:abstractNumId w:val="14"/>
  </w:num>
  <w:num w:numId="26">
    <w:abstractNumId w:val="17"/>
  </w:num>
  <w:num w:numId="27">
    <w:abstractNumId w:val="5"/>
  </w:num>
  <w:num w:numId="28">
    <w:abstractNumId w:val="13"/>
  </w:num>
  <w:num w:numId="29">
    <w:abstractNumId w:val="28"/>
  </w:num>
  <w:num w:numId="30">
    <w:abstractNumId w:val="20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6"/>
    <w:rsid w:val="00000128"/>
    <w:rsid w:val="0000298C"/>
    <w:rsid w:val="000105B5"/>
    <w:rsid w:val="0002399E"/>
    <w:rsid w:val="00024C66"/>
    <w:rsid w:val="00032A0F"/>
    <w:rsid w:val="0003649A"/>
    <w:rsid w:val="00046722"/>
    <w:rsid w:val="000636BC"/>
    <w:rsid w:val="0006638A"/>
    <w:rsid w:val="00083D6D"/>
    <w:rsid w:val="000872AA"/>
    <w:rsid w:val="000959C5"/>
    <w:rsid w:val="00096B2C"/>
    <w:rsid w:val="000A79E4"/>
    <w:rsid w:val="000B2A10"/>
    <w:rsid w:val="000D004C"/>
    <w:rsid w:val="000D1B18"/>
    <w:rsid w:val="000D3E41"/>
    <w:rsid w:val="000E722A"/>
    <w:rsid w:val="000F4369"/>
    <w:rsid w:val="00101AEC"/>
    <w:rsid w:val="00112C37"/>
    <w:rsid w:val="00113440"/>
    <w:rsid w:val="00115BEC"/>
    <w:rsid w:val="001231F6"/>
    <w:rsid w:val="00127B68"/>
    <w:rsid w:val="00142AF0"/>
    <w:rsid w:val="00143D02"/>
    <w:rsid w:val="0015395F"/>
    <w:rsid w:val="00154684"/>
    <w:rsid w:val="00155381"/>
    <w:rsid w:val="001609EA"/>
    <w:rsid w:val="00166D90"/>
    <w:rsid w:val="00171C21"/>
    <w:rsid w:val="00184311"/>
    <w:rsid w:val="001923B9"/>
    <w:rsid w:val="00193B7E"/>
    <w:rsid w:val="001979C7"/>
    <w:rsid w:val="001A2F00"/>
    <w:rsid w:val="001A5F53"/>
    <w:rsid w:val="001B3F34"/>
    <w:rsid w:val="001B6A48"/>
    <w:rsid w:val="001B7215"/>
    <w:rsid w:val="001C7255"/>
    <w:rsid w:val="001C796A"/>
    <w:rsid w:val="001D1B44"/>
    <w:rsid w:val="001D1F7F"/>
    <w:rsid w:val="001D529C"/>
    <w:rsid w:val="001D7865"/>
    <w:rsid w:val="001E15C2"/>
    <w:rsid w:val="001E261B"/>
    <w:rsid w:val="001E6188"/>
    <w:rsid w:val="001E68F1"/>
    <w:rsid w:val="001F115B"/>
    <w:rsid w:val="001F30ED"/>
    <w:rsid w:val="001F3B62"/>
    <w:rsid w:val="00203774"/>
    <w:rsid w:val="00204965"/>
    <w:rsid w:val="002072BD"/>
    <w:rsid w:val="0021042E"/>
    <w:rsid w:val="00210AF0"/>
    <w:rsid w:val="00220213"/>
    <w:rsid w:val="002413AD"/>
    <w:rsid w:val="002474DA"/>
    <w:rsid w:val="002577BD"/>
    <w:rsid w:val="002710ED"/>
    <w:rsid w:val="00274263"/>
    <w:rsid w:val="00276EBE"/>
    <w:rsid w:val="00276FA3"/>
    <w:rsid w:val="00283A5B"/>
    <w:rsid w:val="00291B81"/>
    <w:rsid w:val="00297B90"/>
    <w:rsid w:val="002A1EA4"/>
    <w:rsid w:val="002A6CFC"/>
    <w:rsid w:val="002B54F3"/>
    <w:rsid w:val="002C19C0"/>
    <w:rsid w:val="002C32B5"/>
    <w:rsid w:val="002C5833"/>
    <w:rsid w:val="002D0DF4"/>
    <w:rsid w:val="002D19C5"/>
    <w:rsid w:val="002E1436"/>
    <w:rsid w:val="002E22D7"/>
    <w:rsid w:val="002E3DC2"/>
    <w:rsid w:val="002E5272"/>
    <w:rsid w:val="002E64E2"/>
    <w:rsid w:val="002F7FA0"/>
    <w:rsid w:val="00314ABB"/>
    <w:rsid w:val="003169D3"/>
    <w:rsid w:val="00326017"/>
    <w:rsid w:val="00326596"/>
    <w:rsid w:val="0033304A"/>
    <w:rsid w:val="003362DD"/>
    <w:rsid w:val="0034161D"/>
    <w:rsid w:val="003438E8"/>
    <w:rsid w:val="00352BEF"/>
    <w:rsid w:val="003575EF"/>
    <w:rsid w:val="00357FB2"/>
    <w:rsid w:val="00361FBD"/>
    <w:rsid w:val="00362A6D"/>
    <w:rsid w:val="00363403"/>
    <w:rsid w:val="0036391A"/>
    <w:rsid w:val="00372F39"/>
    <w:rsid w:val="00374783"/>
    <w:rsid w:val="00383201"/>
    <w:rsid w:val="0038649F"/>
    <w:rsid w:val="003923BE"/>
    <w:rsid w:val="003A215B"/>
    <w:rsid w:val="003A5C94"/>
    <w:rsid w:val="003C7FD9"/>
    <w:rsid w:val="003E17B4"/>
    <w:rsid w:val="003E2ADF"/>
    <w:rsid w:val="003E4F60"/>
    <w:rsid w:val="00401570"/>
    <w:rsid w:val="00413B42"/>
    <w:rsid w:val="00416E77"/>
    <w:rsid w:val="004346DA"/>
    <w:rsid w:val="004357BA"/>
    <w:rsid w:val="00455B18"/>
    <w:rsid w:val="00461775"/>
    <w:rsid w:val="004715DC"/>
    <w:rsid w:val="00487097"/>
    <w:rsid w:val="0049506B"/>
    <w:rsid w:val="004A1EDC"/>
    <w:rsid w:val="004A46F9"/>
    <w:rsid w:val="004A4701"/>
    <w:rsid w:val="004A5EFF"/>
    <w:rsid w:val="004B2EE8"/>
    <w:rsid w:val="004B4E49"/>
    <w:rsid w:val="004B7915"/>
    <w:rsid w:val="004C1E1B"/>
    <w:rsid w:val="004C5627"/>
    <w:rsid w:val="004D1A1B"/>
    <w:rsid w:val="004E43A1"/>
    <w:rsid w:val="004E662A"/>
    <w:rsid w:val="004F2665"/>
    <w:rsid w:val="0050089F"/>
    <w:rsid w:val="00503584"/>
    <w:rsid w:val="00520499"/>
    <w:rsid w:val="00520BAD"/>
    <w:rsid w:val="00530371"/>
    <w:rsid w:val="00531DFE"/>
    <w:rsid w:val="00557987"/>
    <w:rsid w:val="005660E5"/>
    <w:rsid w:val="00571895"/>
    <w:rsid w:val="005753F5"/>
    <w:rsid w:val="00581DEC"/>
    <w:rsid w:val="00585368"/>
    <w:rsid w:val="005B6689"/>
    <w:rsid w:val="005C2562"/>
    <w:rsid w:val="005C69B8"/>
    <w:rsid w:val="005D6E8F"/>
    <w:rsid w:val="005E0563"/>
    <w:rsid w:val="005E7A3F"/>
    <w:rsid w:val="005F1293"/>
    <w:rsid w:val="005F74AA"/>
    <w:rsid w:val="00603B11"/>
    <w:rsid w:val="00604D47"/>
    <w:rsid w:val="00612759"/>
    <w:rsid w:val="00614F71"/>
    <w:rsid w:val="0061693C"/>
    <w:rsid w:val="00625189"/>
    <w:rsid w:val="00630785"/>
    <w:rsid w:val="00640C33"/>
    <w:rsid w:val="00641611"/>
    <w:rsid w:val="00643720"/>
    <w:rsid w:val="006444CC"/>
    <w:rsid w:val="00645C85"/>
    <w:rsid w:val="006519BC"/>
    <w:rsid w:val="00654F3F"/>
    <w:rsid w:val="006759F7"/>
    <w:rsid w:val="00681893"/>
    <w:rsid w:val="00684F09"/>
    <w:rsid w:val="0068527E"/>
    <w:rsid w:val="006A3459"/>
    <w:rsid w:val="006A41D1"/>
    <w:rsid w:val="006A6CC8"/>
    <w:rsid w:val="006B194D"/>
    <w:rsid w:val="006B2D9E"/>
    <w:rsid w:val="006B3E14"/>
    <w:rsid w:val="006C168E"/>
    <w:rsid w:val="006C2411"/>
    <w:rsid w:val="006C5820"/>
    <w:rsid w:val="006D6371"/>
    <w:rsid w:val="006E08CA"/>
    <w:rsid w:val="006F0625"/>
    <w:rsid w:val="006F2A34"/>
    <w:rsid w:val="007040A9"/>
    <w:rsid w:val="00707048"/>
    <w:rsid w:val="00714B36"/>
    <w:rsid w:val="0071548C"/>
    <w:rsid w:val="00723A5A"/>
    <w:rsid w:val="00732523"/>
    <w:rsid w:val="00732621"/>
    <w:rsid w:val="00735A2F"/>
    <w:rsid w:val="007472EC"/>
    <w:rsid w:val="00753F56"/>
    <w:rsid w:val="007540C9"/>
    <w:rsid w:val="0075534C"/>
    <w:rsid w:val="00786892"/>
    <w:rsid w:val="00792A55"/>
    <w:rsid w:val="007A4EFA"/>
    <w:rsid w:val="007A78B6"/>
    <w:rsid w:val="007D4E2E"/>
    <w:rsid w:val="007E096A"/>
    <w:rsid w:val="007E2816"/>
    <w:rsid w:val="007F2D71"/>
    <w:rsid w:val="00803E93"/>
    <w:rsid w:val="00804B98"/>
    <w:rsid w:val="00805DE1"/>
    <w:rsid w:val="008202F0"/>
    <w:rsid w:val="008300E3"/>
    <w:rsid w:val="00835553"/>
    <w:rsid w:val="00836609"/>
    <w:rsid w:val="0084635B"/>
    <w:rsid w:val="0084726A"/>
    <w:rsid w:val="008602DE"/>
    <w:rsid w:val="008916A0"/>
    <w:rsid w:val="0089485F"/>
    <w:rsid w:val="00895017"/>
    <w:rsid w:val="008A007C"/>
    <w:rsid w:val="008B0BC1"/>
    <w:rsid w:val="008B782D"/>
    <w:rsid w:val="008C2DA0"/>
    <w:rsid w:val="008C5CAA"/>
    <w:rsid w:val="008D5B25"/>
    <w:rsid w:val="008D7529"/>
    <w:rsid w:val="008E1116"/>
    <w:rsid w:val="008E1178"/>
    <w:rsid w:val="008E55C2"/>
    <w:rsid w:val="008F2808"/>
    <w:rsid w:val="008F7578"/>
    <w:rsid w:val="00902132"/>
    <w:rsid w:val="00925687"/>
    <w:rsid w:val="009323BB"/>
    <w:rsid w:val="00933A21"/>
    <w:rsid w:val="00933D34"/>
    <w:rsid w:val="00952D59"/>
    <w:rsid w:val="00960C0E"/>
    <w:rsid w:val="00965C93"/>
    <w:rsid w:val="00971F9A"/>
    <w:rsid w:val="00972465"/>
    <w:rsid w:val="00974016"/>
    <w:rsid w:val="00985E97"/>
    <w:rsid w:val="00991594"/>
    <w:rsid w:val="009927F1"/>
    <w:rsid w:val="009A2C6F"/>
    <w:rsid w:val="009B3F8C"/>
    <w:rsid w:val="009D4BCF"/>
    <w:rsid w:val="009E2752"/>
    <w:rsid w:val="009E6668"/>
    <w:rsid w:val="00A000FF"/>
    <w:rsid w:val="00A015AA"/>
    <w:rsid w:val="00A17B8B"/>
    <w:rsid w:val="00A25CF8"/>
    <w:rsid w:val="00A40326"/>
    <w:rsid w:val="00A40FB0"/>
    <w:rsid w:val="00A45599"/>
    <w:rsid w:val="00A513E9"/>
    <w:rsid w:val="00A52ED0"/>
    <w:rsid w:val="00A61FFD"/>
    <w:rsid w:val="00A73125"/>
    <w:rsid w:val="00A73A12"/>
    <w:rsid w:val="00A77D39"/>
    <w:rsid w:val="00A947E4"/>
    <w:rsid w:val="00A9604E"/>
    <w:rsid w:val="00AA2200"/>
    <w:rsid w:val="00AA4437"/>
    <w:rsid w:val="00AB0CA8"/>
    <w:rsid w:val="00AB431F"/>
    <w:rsid w:val="00AB568A"/>
    <w:rsid w:val="00AE7CC1"/>
    <w:rsid w:val="00AF1E36"/>
    <w:rsid w:val="00B02D66"/>
    <w:rsid w:val="00B04101"/>
    <w:rsid w:val="00B153A3"/>
    <w:rsid w:val="00B25F33"/>
    <w:rsid w:val="00B30332"/>
    <w:rsid w:val="00B36FD4"/>
    <w:rsid w:val="00B51734"/>
    <w:rsid w:val="00B70901"/>
    <w:rsid w:val="00B7148D"/>
    <w:rsid w:val="00B769B8"/>
    <w:rsid w:val="00B87084"/>
    <w:rsid w:val="00B91327"/>
    <w:rsid w:val="00BB3506"/>
    <w:rsid w:val="00BD2176"/>
    <w:rsid w:val="00BF34CB"/>
    <w:rsid w:val="00BF49C4"/>
    <w:rsid w:val="00C0290C"/>
    <w:rsid w:val="00C110DA"/>
    <w:rsid w:val="00C12404"/>
    <w:rsid w:val="00C20C9B"/>
    <w:rsid w:val="00C21582"/>
    <w:rsid w:val="00C23194"/>
    <w:rsid w:val="00C264A5"/>
    <w:rsid w:val="00C31970"/>
    <w:rsid w:val="00C37F35"/>
    <w:rsid w:val="00C501E1"/>
    <w:rsid w:val="00C52412"/>
    <w:rsid w:val="00C53F0B"/>
    <w:rsid w:val="00C85282"/>
    <w:rsid w:val="00C94268"/>
    <w:rsid w:val="00C9552D"/>
    <w:rsid w:val="00C964D5"/>
    <w:rsid w:val="00CB2DDD"/>
    <w:rsid w:val="00CB4386"/>
    <w:rsid w:val="00CB4488"/>
    <w:rsid w:val="00CC2EE5"/>
    <w:rsid w:val="00CC5FB0"/>
    <w:rsid w:val="00CC76B9"/>
    <w:rsid w:val="00CD245A"/>
    <w:rsid w:val="00CD5F2A"/>
    <w:rsid w:val="00CF6766"/>
    <w:rsid w:val="00CF7A3C"/>
    <w:rsid w:val="00D04ED0"/>
    <w:rsid w:val="00D064BC"/>
    <w:rsid w:val="00D1223A"/>
    <w:rsid w:val="00D161FC"/>
    <w:rsid w:val="00D20E6E"/>
    <w:rsid w:val="00D22061"/>
    <w:rsid w:val="00D269AB"/>
    <w:rsid w:val="00D30BD7"/>
    <w:rsid w:val="00D3742E"/>
    <w:rsid w:val="00D45A20"/>
    <w:rsid w:val="00D52756"/>
    <w:rsid w:val="00D54FA0"/>
    <w:rsid w:val="00D55865"/>
    <w:rsid w:val="00D60921"/>
    <w:rsid w:val="00D71BA3"/>
    <w:rsid w:val="00D77A64"/>
    <w:rsid w:val="00D926BF"/>
    <w:rsid w:val="00D93558"/>
    <w:rsid w:val="00D96882"/>
    <w:rsid w:val="00DA7A6A"/>
    <w:rsid w:val="00DC2FAA"/>
    <w:rsid w:val="00DC372A"/>
    <w:rsid w:val="00DC6C19"/>
    <w:rsid w:val="00DE1B56"/>
    <w:rsid w:val="00DF36C8"/>
    <w:rsid w:val="00E01231"/>
    <w:rsid w:val="00E127FB"/>
    <w:rsid w:val="00E2448C"/>
    <w:rsid w:val="00E30FFF"/>
    <w:rsid w:val="00E31FF3"/>
    <w:rsid w:val="00E57D1D"/>
    <w:rsid w:val="00E7292A"/>
    <w:rsid w:val="00E93DD9"/>
    <w:rsid w:val="00EA7520"/>
    <w:rsid w:val="00EA776C"/>
    <w:rsid w:val="00EA7831"/>
    <w:rsid w:val="00EB4346"/>
    <w:rsid w:val="00EE121F"/>
    <w:rsid w:val="00F07BE4"/>
    <w:rsid w:val="00F12036"/>
    <w:rsid w:val="00F16E82"/>
    <w:rsid w:val="00F206F8"/>
    <w:rsid w:val="00F24017"/>
    <w:rsid w:val="00F46A74"/>
    <w:rsid w:val="00F46E06"/>
    <w:rsid w:val="00F4785B"/>
    <w:rsid w:val="00F544A2"/>
    <w:rsid w:val="00F57C5F"/>
    <w:rsid w:val="00F60404"/>
    <w:rsid w:val="00F632A6"/>
    <w:rsid w:val="00F744B4"/>
    <w:rsid w:val="00F779B1"/>
    <w:rsid w:val="00F8617E"/>
    <w:rsid w:val="00F86A1D"/>
    <w:rsid w:val="00F87041"/>
    <w:rsid w:val="00F90701"/>
    <w:rsid w:val="00F926BD"/>
    <w:rsid w:val="00FA07F0"/>
    <w:rsid w:val="00FB625F"/>
    <w:rsid w:val="00FC0355"/>
    <w:rsid w:val="00FE14BF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E602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7F"/>
    <w:pPr>
      <w:ind w:left="720"/>
      <w:contextualSpacing/>
    </w:pPr>
  </w:style>
  <w:style w:type="table" w:styleId="LightShading">
    <w:name w:val="Light Shading"/>
    <w:basedOn w:val="TableNormal"/>
    <w:uiPriority w:val="60"/>
    <w:rsid w:val="0053037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30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71"/>
  </w:style>
  <w:style w:type="paragraph" w:styleId="Footer">
    <w:name w:val="footer"/>
    <w:basedOn w:val="Normal"/>
    <w:link w:val="FooterChar"/>
    <w:uiPriority w:val="99"/>
    <w:unhideWhenUsed/>
    <w:rsid w:val="00530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71"/>
  </w:style>
  <w:style w:type="paragraph" w:styleId="NoSpacing">
    <w:name w:val="No Spacing"/>
    <w:link w:val="NoSpacingChar"/>
    <w:qFormat/>
    <w:rsid w:val="005303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0371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36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639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36391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Strong">
    <w:name w:val="Strong"/>
    <w:basedOn w:val="DefaultParagraphFont"/>
    <w:uiPriority w:val="22"/>
    <w:qFormat/>
    <w:rsid w:val="00C2319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76EBE"/>
  </w:style>
  <w:style w:type="character" w:customStyle="1" w:styleId="FootnoteTextChar">
    <w:name w:val="Footnote Text Char"/>
    <w:basedOn w:val="DefaultParagraphFont"/>
    <w:link w:val="FootnoteText"/>
    <w:uiPriority w:val="99"/>
    <w:rsid w:val="00276EB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6EB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85368"/>
  </w:style>
  <w:style w:type="character" w:styleId="Hyperlink">
    <w:name w:val="Hyperlink"/>
    <w:basedOn w:val="DefaultParagraphFont"/>
    <w:uiPriority w:val="99"/>
    <w:unhideWhenUsed/>
    <w:rsid w:val="005E05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BA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1AE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7F"/>
    <w:pPr>
      <w:ind w:left="720"/>
      <w:contextualSpacing/>
    </w:pPr>
  </w:style>
  <w:style w:type="table" w:styleId="LightShading">
    <w:name w:val="Light Shading"/>
    <w:basedOn w:val="TableNormal"/>
    <w:uiPriority w:val="60"/>
    <w:rsid w:val="0053037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30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71"/>
  </w:style>
  <w:style w:type="paragraph" w:styleId="Footer">
    <w:name w:val="footer"/>
    <w:basedOn w:val="Normal"/>
    <w:link w:val="FooterChar"/>
    <w:uiPriority w:val="99"/>
    <w:unhideWhenUsed/>
    <w:rsid w:val="00530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71"/>
  </w:style>
  <w:style w:type="paragraph" w:styleId="NoSpacing">
    <w:name w:val="No Spacing"/>
    <w:link w:val="NoSpacingChar"/>
    <w:qFormat/>
    <w:rsid w:val="005303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0371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36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639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36391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Strong">
    <w:name w:val="Strong"/>
    <w:basedOn w:val="DefaultParagraphFont"/>
    <w:uiPriority w:val="22"/>
    <w:qFormat/>
    <w:rsid w:val="00C2319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76EBE"/>
  </w:style>
  <w:style w:type="character" w:customStyle="1" w:styleId="FootnoteTextChar">
    <w:name w:val="Footnote Text Char"/>
    <w:basedOn w:val="DefaultParagraphFont"/>
    <w:link w:val="FootnoteText"/>
    <w:uiPriority w:val="99"/>
    <w:rsid w:val="00276EB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6EB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85368"/>
  </w:style>
  <w:style w:type="character" w:styleId="Hyperlink">
    <w:name w:val="Hyperlink"/>
    <w:basedOn w:val="DefaultParagraphFont"/>
    <w:uiPriority w:val="99"/>
    <w:unhideWhenUsed/>
    <w:rsid w:val="005E05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BA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1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rants@ghcf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a:Downloads:Arts%20Connect%20Fund%20Application%20--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18398-D620-1A4B-B476-D581C469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 Connect Fund Application -- Revised.dotx</Template>
  <TotalTime>6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Lugo</dc:creator>
  <cp:keywords/>
  <dc:description/>
  <cp:lastModifiedBy>Kara Cothern</cp:lastModifiedBy>
  <cp:revision>4</cp:revision>
  <dcterms:created xsi:type="dcterms:W3CDTF">2019-01-17T22:51:00Z</dcterms:created>
  <dcterms:modified xsi:type="dcterms:W3CDTF">2019-01-17T22:53:00Z</dcterms:modified>
</cp:coreProperties>
</file>